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134"/>
        <w:gridCol w:w="90"/>
        <w:gridCol w:w="2340"/>
        <w:gridCol w:w="270"/>
        <w:gridCol w:w="270"/>
        <w:gridCol w:w="266"/>
        <w:gridCol w:w="7690"/>
      </w:tblGrid>
      <w:tr w:rsidR="000334C1" w:rsidRPr="00EC0F79" w:rsidTr="00C65AE5">
        <w:trPr>
          <w:trHeight w:val="4822"/>
        </w:trPr>
        <w:tc>
          <w:tcPr>
            <w:tcW w:w="540" w:type="dxa"/>
            <w:gridSpan w:val="3"/>
          </w:tcPr>
          <w:bookmarkStart w:id="0" w:name="_GoBack"/>
          <w:bookmarkEnd w:id="0"/>
          <w:p w:rsidR="000334C1" w:rsidRDefault="00C65AE5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-226695</wp:posOffset>
                      </wp:positionH>
                      <wp:positionV relativeFrom="paragraph">
                        <wp:posOffset>-245745</wp:posOffset>
                      </wp:positionV>
                      <wp:extent cx="2533650" cy="1924050"/>
                      <wp:effectExtent l="0" t="0" r="0" b="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3650" cy="1924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65AE5" w:rsidRPr="00C65AE5" w:rsidRDefault="00C65AE5" w:rsidP="00C65AE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C65AE5">
                                    <w:rPr>
                                      <w:b/>
                                      <w:color w:val="FFFFFF" w:themeColor="background1"/>
                                      <w:sz w:val="52"/>
                                      <w:szCs w:val="52"/>
                                      <w:u w:val="single"/>
                                    </w:rPr>
                                    <w:t>DREEAM Research</w:t>
                                  </w:r>
                                  <w:r w:rsidRPr="00C65AE5"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C65AE5" w:rsidRPr="00C65AE5" w:rsidRDefault="00C65AE5" w:rsidP="00C65AE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</w:p>
                                <w:p w:rsidR="00C65AE5" w:rsidRDefault="00652DFA" w:rsidP="00C65AE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Newsl</w:t>
                                  </w:r>
                                  <w:r w:rsidR="00C65AE5" w:rsidRPr="00C65AE5"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etter</w:t>
                                  </w:r>
                                </w:p>
                                <w:p w:rsidR="00C65AE5" w:rsidRPr="00C65AE5" w:rsidRDefault="00C65AE5" w:rsidP="00C65AE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Critical Care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" o:spid="_x0000_s1026" type="#_x0000_t202" style="position:absolute;margin-left:-17.85pt;margin-top:-19.35pt;width:199.5pt;height:151.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" filled="f" stroked="f" strokeweight=".5pt">
                      <v:textbox>
                        <w:txbxContent>
                          <w:p w:rsidR="00C65AE5" w:rsidRPr="00C65AE5" w:rsidRDefault="00C65AE5" w:rsidP="00C65AE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65AE5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>DREEAM Research</w:t>
                            </w:r>
                            <w:r w:rsidRPr="00C65AE5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C65AE5" w:rsidRPr="00C65AE5" w:rsidRDefault="00C65AE5" w:rsidP="00C65AE5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C65AE5" w:rsidRDefault="00652DFA" w:rsidP="00C65AE5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Newsl</w:t>
                            </w:r>
                            <w:r w:rsidR="00C65AE5" w:rsidRPr="00C65AE5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etter</w:t>
                            </w:r>
                          </w:p>
                          <w:p w:rsidR="00C65AE5" w:rsidRPr="00C65AE5" w:rsidRDefault="00C65AE5" w:rsidP="00C65AE5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Critical Care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16AC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39136" behindDoc="1" locked="0" layoutInCell="1" allowOverlap="1" wp14:anchorId="1D32822D" wp14:editId="58BE7F7E">
                      <wp:simplePos x="0" y="0"/>
                      <wp:positionH relativeFrom="page">
                        <wp:posOffset>-340995</wp:posOffset>
                      </wp:positionH>
                      <wp:positionV relativeFrom="margin">
                        <wp:posOffset>-1250950</wp:posOffset>
                      </wp:positionV>
                      <wp:extent cx="2669540" cy="13221970"/>
                      <wp:effectExtent l="0" t="0" r="0" b="0"/>
                      <wp:wrapNone/>
                      <wp:docPr id="94" name="Group 9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9540" cy="13221970"/>
                                <a:chOff x="0" y="0"/>
                                <a:chExt cx="2668270" cy="13218160"/>
                              </a:xfrm>
                            </wpg:grpSpPr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0" y="6219825"/>
                                  <a:ext cx="2668270" cy="3912235"/>
                                  <a:chOff x="0" y="0"/>
                                  <a:chExt cx="2668814" cy="3912326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6" name="Group 6"/>
                                <wpg:cNvGrpSpPr/>
                                <wpg:grpSpPr>
                                  <a:xfrm>
                                    <a:off x="0" y="1001485"/>
                                    <a:ext cx="2665730" cy="2910841"/>
                                    <a:chOff x="0" y="-110885"/>
                                    <a:chExt cx="2665730" cy="2910856"/>
                                  </a:xfrm>
                                  <a:grpFill/>
                                </wpg:grpSpPr>
                                <wps:wsp>
                                  <wps:cNvPr id="7" name="Rectangle 7"/>
                                  <wps:cNvSpPr/>
                                  <wps:spPr>
                                    <a:xfrm>
                                      <a:off x="1" y="-110885"/>
                                      <a:ext cx="2665729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Triangle 8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" name="Right Triangle 10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ight Triangle 11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0" y="9305925"/>
                                  <a:ext cx="2668270" cy="3912235"/>
                                  <a:chOff x="0" y="0"/>
                                  <a:chExt cx="2668814" cy="3912326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0" name="Group 20"/>
                                <wpg:cNvGrpSpPr/>
                                <wpg:grpSpPr>
                                  <a:xfrm>
                                    <a:off x="0" y="1001486"/>
                                    <a:ext cx="2665730" cy="2910840"/>
                                    <a:chOff x="0" y="-110884"/>
                                    <a:chExt cx="2665730" cy="2910855"/>
                                  </a:xfrm>
                                  <a:grpFill/>
                                </wpg:grpSpPr>
                                <wps:wsp>
                                  <wps:cNvPr id="21" name="Rectangle 21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Triangle 22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3" name="Right Triangle 23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Right Triangle 24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8" name="Group 78"/>
                              <wpg:cNvGrpSpPr/>
                              <wpg:grpSpPr>
                                <a:xfrm>
                                  <a:off x="0" y="3114675"/>
                                  <a:ext cx="2665095" cy="3912235"/>
                                  <a:chOff x="0" y="0"/>
                                  <a:chExt cx="2665730" cy="3912326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79" name="Group 79"/>
                                <wpg:cNvGrpSpPr/>
                                <wpg:grpSpPr>
                                  <a:xfrm>
                                    <a:off x="0" y="1001486"/>
                                    <a:ext cx="2665730" cy="2910840"/>
                                    <a:chOff x="0" y="-110884"/>
                                    <a:chExt cx="2665730" cy="2910855"/>
                                  </a:xfrm>
                                  <a:grpFill/>
                                </wpg:grpSpPr>
                                <wps:wsp>
                                  <wps:cNvPr id="81" name="Rectangle 81"/>
                                  <wps:cNvSpPr/>
                                  <wps:spPr>
                                    <a:xfrm>
                                      <a:off x="0" y="-110884"/>
                                      <a:ext cx="2665730" cy="190500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2" name="Triangle 34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3" name="Right Triangle 83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Right Triangle 87"/>
                                <wps:cNvSpPr/>
                                <wps:spPr>
                                  <a:xfrm flipH="1">
                                    <a:off x="1330728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8" name="Group 88"/>
                              <wpg:cNvGrpSpPr/>
                              <wpg:grpSpPr>
                                <a:xfrm>
                                  <a:off x="0" y="0"/>
                                  <a:ext cx="2668270" cy="3912235"/>
                                  <a:chOff x="0" y="0"/>
                                  <a:chExt cx="2668814" cy="3912326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89" name="Group 89"/>
                                <wpg:cNvGrpSpPr/>
                                <wpg:grpSpPr>
                                  <a:xfrm>
                                    <a:off x="0" y="882890"/>
                                    <a:ext cx="2665730" cy="3029436"/>
                                    <a:chOff x="0" y="-229481"/>
                                    <a:chExt cx="2665730" cy="3029452"/>
                                  </a:xfrm>
                                  <a:grpFill/>
                                </wpg:grpSpPr>
                                <wps:wsp>
                                  <wps:cNvPr id="90" name="Rectangle 90"/>
                                  <wps:cNvSpPr/>
                                  <wps:spPr>
                                    <a:xfrm>
                                      <a:off x="0" y="-229481"/>
                                      <a:ext cx="2665730" cy="2023598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1" name="Triangle 74"/>
                                  <wps:cNvSpPr/>
                                  <wps:spPr>
                                    <a:xfrm rot="10800000">
                                      <a:off x="0" y="1794131"/>
                                      <a:ext cx="2665730" cy="1005840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2" name="Right Triangle 92"/>
                                <wps:cNvSpPr/>
                                <wps:spPr>
                                  <a:xfrm>
                                    <a:off x="0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Right Triangle 93"/>
                                <wps:cNvSpPr/>
                                <wps:spPr>
                                  <a:xfrm flipH="1">
                                    <a:off x="1335314" y="0"/>
                                    <a:ext cx="1333500" cy="1005840"/>
                                  </a:xfrm>
                                  <a:prstGeom prst="rtTriangle">
                                    <a:avLst/>
                                  </a:prstGeom>
                                  <a:grp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DC3B0F" id="Group 94" o:spid="_x0000_s1026" style="position:absolute;margin-left:-26.85pt;margin-top:-98.5pt;width:210.2pt;height:1041.1pt;z-index:-251577344;mso-position-horizontal-relative:page;mso-position-vertical-relative:margin;mso-width-relative:margin;mso-height-relative:margin" coordsize="26682,132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">
                      <v:group id="Group 12" o:spid="_x0000_s1027" style="position:absolute;top:62198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group id="Group 6" o:spid="_x0000_s1028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rect id="Rectangle 7" o:spid="_x0000_s1029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Triangle 8" o:spid="_x0000_s1030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" filled="f" stroked="f" strokeweight="1pt"/>
                        </v:group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Right Triangle 10" o:spid="_x0000_s1031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" filled="f" stroked="f" strokeweight="1pt"/>
                        <v:shape id="Right Triangle 11" o:spid="_x0000_s1032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" filled="f" stroked="f" strokeweight="1pt"/>
                      </v:group>
                      <v:group id="Group 19" o:spid="_x0000_s1033" style="position:absolute;top:93059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group id="Group 20" o:spid="_x0000_s1034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<v:rect id="Rectangle 21" o:spid="_x0000_s1035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            <v:shape id="Triangle 22" o:spid="_x0000_s1036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" filled="f" stroked="f" strokeweight="1pt"/>
                        </v:group>
                        <v:shape id="Right Triangle 23" o:spid="_x0000_s1037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" filled="f" stroked="f" strokeweight="1pt"/>
                        <v:shape id="Right Triangle 24" o:spid="_x0000_s1038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" filled="f" stroked="f" strokeweight="1pt"/>
                      </v:group>
                      <v:group id="Group 78" o:spid="_x0000_s1039" style="position:absolute;top:31146;width:26650;height:39123" coordsize="26657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group id="Group 79" o:spid="_x0000_s1040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<v:rect id="Rectangle 81" o:spid="_x0000_s1041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" filled="f" stroked="f" strokeweight="1pt"/>
                          <v:shape id="Triangle 34" o:spid="_x0000_s1042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" filled="f" stroked="f" strokeweight="1pt"/>
                        </v:group>
                        <v:shape id="Right Triangle 83" o:spid="_x0000_s1043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" filled="f" stroked="f" strokeweight="1pt"/>
                        <v:shape id="Right Triangle 87" o:spid="_x0000_s1044" type="#_x0000_t6" style="position:absolute;left:13307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" filled="f" stroked="f" strokeweight="1pt"/>
                      </v:group>
                      <v:group id="Group 88" o:spid="_x0000_s1045" style="position:absolute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<v:group id="Group 89" o:spid="_x0000_s1046" style="position:absolute;top:8828;width:26657;height:30295" coordorigin=",-2294" coordsize="26657,30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  <v:rect id="Rectangle 90" o:spid="_x0000_s1047" style="position:absolute;top:-2294;width:26657;height:20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" filled="f" stroked="f" strokeweight="1pt"/>
                          <v:shape id="Triangle 74" o:spid="_x0000_s1048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" filled="f" stroked="f" strokeweight="1pt"/>
                        </v:group>
                        <v:shape id="Right Triangle 92" o:spid="_x0000_s1049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" filled="f" stroked="f" strokeweight="1pt"/>
                        <v:shape id="Right Triangle 93" o:spid="_x0000_s1050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" filled="f" stroked="f" strokeweight="1pt"/>
                      </v:group>
                      <w10:wrap anchorx="page" anchory="margin"/>
                    </v:group>
                  </w:pict>
                </mc:Fallback>
              </mc:AlternateContent>
            </w:r>
          </w:p>
        </w:tc>
        <w:tc>
          <w:tcPr>
            <w:tcW w:w="2340" w:type="dxa"/>
            <w:tcBorders>
              <w:bottom w:val="single" w:sz="4" w:space="0" w:color="FFFFFF" w:themeColor="background1"/>
            </w:tcBorders>
          </w:tcPr>
          <w:p w:rsidR="000334C1" w:rsidRDefault="000334C1" w:rsidP="00B716AC">
            <w:pPr>
              <w:pStyle w:val="Heading4"/>
            </w:pPr>
          </w:p>
          <w:p w:rsidR="00B716AC" w:rsidRDefault="00B716AC" w:rsidP="00B716AC"/>
          <w:p w:rsidR="00B716AC" w:rsidRDefault="00B716AC" w:rsidP="00B716AC"/>
          <w:p w:rsidR="00B716AC" w:rsidRDefault="00B716AC" w:rsidP="00B716AC"/>
          <w:p w:rsidR="00B716AC" w:rsidRDefault="00B716AC" w:rsidP="00B716AC"/>
          <w:p w:rsidR="00B716AC" w:rsidRDefault="00B716AC" w:rsidP="00B716AC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-493395</wp:posOffset>
                      </wp:positionH>
                      <wp:positionV relativeFrom="paragraph">
                        <wp:posOffset>271145</wp:posOffset>
                      </wp:positionV>
                      <wp:extent cx="2219325" cy="971550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971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65AE5" w:rsidRDefault="00C65AE5" w:rsidP="00B716AC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27" type="#_x0000_t202" style="position:absolute;margin-left:-38.85pt;margin-top:21.35pt;width:174.75pt;height:76.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" filled="f" stroked="f" strokeweight=".5pt">
                      <v:textbox>
                        <w:txbxContent>
                          <w:p w:rsidR="00C65AE5" w:rsidRDefault="00C65AE5" w:rsidP="00B716A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16AC" w:rsidRDefault="00B716AC" w:rsidP="00B716AC"/>
          <w:p w:rsidR="00B716AC" w:rsidRDefault="00B716AC" w:rsidP="00B716AC"/>
          <w:p w:rsidR="00B716AC" w:rsidRDefault="00B716AC" w:rsidP="00B716AC"/>
          <w:p w:rsidR="00B716AC" w:rsidRDefault="00B716AC" w:rsidP="00B716AC"/>
          <w:p w:rsidR="00B716AC" w:rsidRDefault="00B716AC" w:rsidP="00B716AC"/>
          <w:p w:rsidR="00B716AC" w:rsidRDefault="00B716AC" w:rsidP="00B716AC"/>
          <w:p w:rsidR="00B716AC" w:rsidRDefault="00B716AC" w:rsidP="00B716AC"/>
          <w:p w:rsidR="00652DFA" w:rsidRDefault="00652DFA" w:rsidP="00B716AC"/>
          <w:p w:rsidR="00B716AC" w:rsidRDefault="002A5086" w:rsidP="00B716AC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-219075</wp:posOffset>
                      </wp:positionH>
                      <wp:positionV relativeFrom="paragraph">
                        <wp:posOffset>151130</wp:posOffset>
                      </wp:positionV>
                      <wp:extent cx="1962150" cy="657225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215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65AE5" w:rsidRDefault="002A5086" w:rsidP="00C65AE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2A5086">
                                    <w:rPr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AICU Link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Nurse is:</w:t>
                                  </w:r>
                                </w:p>
                                <w:p w:rsidR="002A5086" w:rsidRPr="002A5086" w:rsidRDefault="002A5086" w:rsidP="00C65AE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Lauren Chambers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28" type="#_x0000_t202" style="position:absolute;margin-left:-17.25pt;margin-top:11.9pt;width:154.5pt;height:51.7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" filled="f" stroked="f" strokeweight=".5pt">
                      <v:textbox>
                        <w:txbxContent>
                          <w:p w:rsidR="00C65AE5" w:rsidRDefault="002A5086" w:rsidP="00C65AE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A5086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AICU Link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Nurse is:</w:t>
                            </w:r>
                          </w:p>
                          <w:p w:rsidR="002A5086" w:rsidRPr="002A5086" w:rsidRDefault="002A5086" w:rsidP="00C65AE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Lauren Chambers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16AC" w:rsidRDefault="00B716AC" w:rsidP="00B716AC"/>
          <w:p w:rsidR="00B716AC" w:rsidRPr="00B716AC" w:rsidRDefault="00B716AC" w:rsidP="00B716AC"/>
        </w:tc>
        <w:tc>
          <w:tcPr>
            <w:tcW w:w="540" w:type="dxa"/>
            <w:gridSpan w:val="2"/>
          </w:tcPr>
          <w:p w:rsidR="000334C1" w:rsidRDefault="000334C1"/>
        </w:tc>
        <w:tc>
          <w:tcPr>
            <w:tcW w:w="266" w:type="dxa"/>
            <w:vMerge w:val="restart"/>
          </w:tcPr>
          <w:p w:rsidR="000334C1" w:rsidRDefault="000334C1" w:rsidP="004A28EA"/>
        </w:tc>
        <w:tc>
          <w:tcPr>
            <w:tcW w:w="7690" w:type="dxa"/>
            <w:vMerge w:val="restart"/>
          </w:tcPr>
          <w:p w:rsidR="00C65AE5" w:rsidRDefault="00E05918" w:rsidP="00C65AE5">
            <w:pPr>
              <w:pStyle w:val="Heading1"/>
              <w:rPr>
                <w:rFonts w:asciiTheme="minorHAnsi" w:eastAsiaTheme="minorHAnsi" w:hAnsiTheme="minorHAnsi" w:cstheme="minorBidi"/>
                <w:caps w:val="0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auto"/>
                <w:lang w:val="en-GB" w:eastAsia="en-GB"/>
              </w:rPr>
              <w:drawing>
                <wp:anchor distT="36576" distB="36576" distL="36576" distR="36576" simplePos="0" relativeHeight="251745280" behindDoc="0" locked="0" layoutInCell="1" allowOverlap="1" wp14:anchorId="1C920926" wp14:editId="623580D1">
                  <wp:simplePos x="0" y="0"/>
                  <wp:positionH relativeFrom="column">
                    <wp:posOffset>2707640</wp:posOffset>
                  </wp:positionH>
                  <wp:positionV relativeFrom="paragraph">
                    <wp:posOffset>-273050</wp:posOffset>
                  </wp:positionV>
                  <wp:extent cx="2323465" cy="667385"/>
                  <wp:effectExtent l="0" t="0" r="635" b="0"/>
                  <wp:wrapNone/>
                  <wp:docPr id="3" name="Picture 3" descr="DREEAM 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REEAM 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46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auto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-112395</wp:posOffset>
                      </wp:positionV>
                      <wp:extent cx="2466975" cy="390525"/>
                      <wp:effectExtent l="0" t="0" r="28575" b="28575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69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70979" w:rsidRPr="00B70979" w:rsidRDefault="00B70979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B70979">
                                    <w:rPr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>Current Research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29" type="#_x0000_t202" style="position:absolute;margin-left:6.35pt;margin-top:-8.85pt;width:194.25pt;height:30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" fillcolor="white [3201]" strokeweight=".5pt">
                      <v:textbox>
                        <w:txbxContent>
                          <w:p w:rsidR="00B70979" w:rsidRPr="00B70979" w:rsidRDefault="00B70979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7097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Current Research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0979">
              <w:rPr>
                <w:rFonts w:asciiTheme="minorHAnsi" w:eastAsiaTheme="minorHAnsi" w:hAnsiTheme="minorHAnsi" w:cstheme="minorBidi"/>
                <w:caps w:val="0"/>
                <w:noProof/>
                <w:color w:val="7F7F7F" w:themeColor="text1" w:themeTint="8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516255</wp:posOffset>
                      </wp:positionV>
                      <wp:extent cx="5010150" cy="3848100"/>
                      <wp:effectExtent l="0" t="0" r="19050" b="1905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0150" cy="3848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65AE5" w:rsidRPr="00B70979" w:rsidRDefault="00C65AE5">
                                  <w:pPr>
                                    <w:rPr>
                                      <w:color w:val="C7172E" w:themeColor="accent2" w:themeShade="BF"/>
                                      <w:sz w:val="22"/>
                                      <w:szCs w:val="22"/>
                                    </w:rPr>
                                  </w:pPr>
                                  <w:r w:rsidRPr="00B70979">
                                    <w:rPr>
                                      <w:color w:val="C7172E" w:themeColor="accent2" w:themeShade="BF"/>
                                      <w:sz w:val="22"/>
                                      <w:szCs w:val="22"/>
                                    </w:rPr>
                                    <w:t>REMAP-CAP</w:t>
                                  </w:r>
                                  <w:r w:rsidR="009C7E24" w:rsidRPr="00B70979">
                                    <w:rPr>
                                      <w:color w:val="C7172E" w:themeColor="accent2" w:themeShade="BF"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 w:rsidRPr="00B70979">
                                    <w:rPr>
                                      <w:sz w:val="22"/>
                                      <w:szCs w:val="22"/>
                                    </w:rPr>
                                    <w:t>This study aims to compare and eva</w:t>
                                  </w:r>
                                  <w:r w:rsidR="00945F92">
                                    <w:rPr>
                                      <w:sz w:val="22"/>
                                      <w:szCs w:val="22"/>
                                    </w:rPr>
                                    <w:t>luate multiple treatments given</w:t>
                                  </w:r>
                                  <w:r w:rsidRPr="00B70979">
                                    <w:rPr>
                                      <w:sz w:val="22"/>
                                      <w:szCs w:val="22"/>
                                    </w:rPr>
                                    <w:t xml:space="preserve"> to patients with CAP &amp; COVID. This </w:t>
                                  </w:r>
                                  <w:r w:rsidR="00945F92">
                                    <w:rPr>
                                      <w:sz w:val="22"/>
                                      <w:szCs w:val="22"/>
                                    </w:rPr>
                                    <w:t>is a plat</w:t>
                                  </w:r>
                                  <w:r w:rsidRPr="00B70979">
                                    <w:rPr>
                                      <w:sz w:val="22"/>
                                      <w:szCs w:val="22"/>
                                    </w:rPr>
                                    <w:t>form s</w:t>
                                  </w:r>
                                  <w:r w:rsidR="00945F92">
                                    <w:rPr>
                                      <w:sz w:val="22"/>
                                      <w:szCs w:val="22"/>
                                    </w:rPr>
                                    <w:t>tudy current open arms include antibiotics, steroids.</w:t>
                                  </w:r>
                                </w:p>
                                <w:p w:rsidR="009C7E24" w:rsidRPr="00B70979" w:rsidRDefault="009C7E2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C7E24" w:rsidRPr="00B70979" w:rsidRDefault="009C7E24">
                                  <w:pPr>
                                    <w:rPr>
                                      <w:color w:val="7030A0"/>
                                      <w:sz w:val="22"/>
                                      <w:szCs w:val="22"/>
                                    </w:rPr>
                                  </w:pPr>
                                  <w:r w:rsidRPr="00B70979">
                                    <w:rPr>
                                      <w:color w:val="7030A0"/>
                                      <w:sz w:val="22"/>
                                      <w:szCs w:val="22"/>
                                    </w:rPr>
                                    <w:t xml:space="preserve">PHIND- </w:t>
                                  </w:r>
                                  <w:r w:rsidRPr="00B70979">
                                    <w:rPr>
                                      <w:sz w:val="22"/>
                                      <w:szCs w:val="22"/>
                                    </w:rPr>
                                    <w:t>Looking at identifying hyper &amp; hypo inflammatory phenotypes in patients with ARDS.</w:t>
                                  </w:r>
                                </w:p>
                                <w:p w:rsidR="009C7E24" w:rsidRPr="00B70979" w:rsidRDefault="009C7E2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C7E24" w:rsidRPr="00B70979" w:rsidRDefault="009C7E2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70979">
                                    <w:rPr>
                                      <w:color w:val="0070C0"/>
                                      <w:sz w:val="22"/>
                                      <w:szCs w:val="22"/>
                                    </w:rPr>
                                    <w:t xml:space="preserve">A2B- </w:t>
                                  </w:r>
                                  <w:r w:rsidR="00945F92">
                                    <w:rPr>
                                      <w:sz w:val="22"/>
                                      <w:szCs w:val="22"/>
                                    </w:rPr>
                                    <w:t>Investigates the use of D</w:t>
                                  </w:r>
                                  <w:r w:rsidRPr="00B70979">
                                    <w:rPr>
                                      <w:sz w:val="22"/>
                                      <w:szCs w:val="22"/>
                                    </w:rPr>
                                    <w:t>exmedetomidine or Clonidine for sedation. Comparing how many patients experience delirium and length of time to ex</w:t>
                                  </w:r>
                                  <w:r w:rsidR="00652DFA">
                                    <w:rPr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B70979">
                                    <w:rPr>
                                      <w:sz w:val="22"/>
                                      <w:szCs w:val="22"/>
                                    </w:rPr>
                                    <w:t>ubation.</w:t>
                                  </w:r>
                                  <w:r w:rsidR="008B1ADE">
                                    <w:rPr>
                                      <w:sz w:val="22"/>
                                      <w:szCs w:val="22"/>
                                    </w:rPr>
                                    <w:t xml:space="preserve">  (Dr</w:t>
                                  </w:r>
                                  <w:r w:rsidR="00652DFA">
                                    <w:rPr>
                                      <w:sz w:val="22"/>
                                      <w:szCs w:val="22"/>
                                    </w:rPr>
                                    <w:t>’s</w:t>
                                  </w:r>
                                  <w:r w:rsidR="008B1ADE">
                                    <w:rPr>
                                      <w:sz w:val="22"/>
                                      <w:szCs w:val="22"/>
                                    </w:rPr>
                                    <w:t xml:space="preserve"> eligibility)</w:t>
                                  </w:r>
                                </w:p>
                                <w:p w:rsidR="009C7E24" w:rsidRPr="00B70979" w:rsidRDefault="009C7E2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C7E24" w:rsidRPr="00B70979" w:rsidRDefault="009C7E24" w:rsidP="009C7E24">
                                  <w:pPr>
                                    <w:widowControl w:val="0"/>
                                    <w:rPr>
                                      <w:rFonts w:ascii="Arial" w:eastAsia="Times New Roman" w:hAnsi="Arial" w:cs="Arial"/>
                                      <w:color w:val="808080" w:themeColor="background1" w:themeShade="80"/>
                                      <w:kern w:val="28"/>
                                      <w:sz w:val="22"/>
                                      <w:szCs w:val="22"/>
                                      <w:lang w:val="en-GB" w:eastAsia="en-GB"/>
                                      <w14:cntxtAlts/>
                                    </w:rPr>
                                  </w:pPr>
                                  <w:r w:rsidRPr="00B70979">
                                    <w:rPr>
                                      <w:color w:val="C7172E" w:themeColor="accent2" w:themeShade="BF"/>
                                      <w:sz w:val="22"/>
                                      <w:szCs w:val="22"/>
                                    </w:rPr>
                                    <w:t xml:space="preserve">HEMOTION- </w:t>
                                  </w:r>
                                  <w:r w:rsidRPr="00B70979">
                                    <w:rPr>
                                      <w:rFonts w:eastAsia="Times New Roman" w:cs="Arial"/>
                                      <w:color w:val="808080" w:themeColor="background1" w:themeShade="80"/>
                                      <w:kern w:val="28"/>
                                      <w:sz w:val="22"/>
                                      <w:szCs w:val="22"/>
                                      <w:lang w:val="en-GB" w:eastAsia="en-GB"/>
                                      <w14:cntxtAlts/>
                                    </w:rPr>
                                    <w:t>When is the best time to give blood tran</w:t>
                                  </w:r>
                                  <w:r w:rsidR="00652DFA">
                                    <w:rPr>
                                      <w:rFonts w:eastAsia="Times New Roman" w:cs="Arial"/>
                                      <w:color w:val="808080" w:themeColor="background1" w:themeShade="80"/>
                                      <w:kern w:val="28"/>
                                      <w:sz w:val="22"/>
                                      <w:szCs w:val="22"/>
                                      <w:lang w:val="en-GB" w:eastAsia="en-GB"/>
                                      <w14:cntxtAlts/>
                                    </w:rPr>
                                    <w:t>sfusions to patients with a TBI?</w:t>
                                  </w:r>
                                  <w:r w:rsidRPr="00B70979">
                                    <w:rPr>
                                      <w:rFonts w:eastAsia="Times New Roman" w:cs="Arial"/>
                                      <w:color w:val="808080" w:themeColor="background1" w:themeShade="80"/>
                                      <w:kern w:val="28"/>
                                      <w:sz w:val="22"/>
                                      <w:szCs w:val="22"/>
                                      <w:lang w:val="en-GB" w:eastAsia="en-GB"/>
                                      <w14:cntxtAlts/>
                                    </w:rPr>
                                    <w:t xml:space="preserve"> Patients randomised to receive a blood transfusi</w:t>
                                  </w:r>
                                  <w:r w:rsidR="008B1ADE">
                                    <w:rPr>
                                      <w:rFonts w:eastAsia="Times New Roman" w:cs="Arial"/>
                                      <w:color w:val="808080" w:themeColor="background1" w:themeShade="80"/>
                                      <w:kern w:val="28"/>
                                      <w:sz w:val="22"/>
                                      <w:szCs w:val="22"/>
                                      <w:lang w:val="en-GB" w:eastAsia="en-GB"/>
                                      <w14:cntxtAlts/>
                                    </w:rPr>
                                    <w:t xml:space="preserve">on if their Hb reaches 100g/L </w:t>
                                  </w:r>
                                  <w:r w:rsidRPr="00B70979">
                                    <w:rPr>
                                      <w:rFonts w:eastAsia="Times New Roman" w:cs="Arial"/>
                                      <w:color w:val="808080" w:themeColor="background1" w:themeShade="80"/>
                                      <w:kern w:val="28"/>
                                      <w:sz w:val="22"/>
                                      <w:szCs w:val="22"/>
                                      <w:lang w:val="en-GB" w:eastAsia="en-GB"/>
                                      <w14:cntxtAlts/>
                                    </w:rPr>
                                    <w:t>or 70g/L.</w:t>
                                  </w:r>
                                  <w:r w:rsidRPr="00B70979">
                                    <w:rPr>
                                      <w:rFonts w:ascii="Arial" w:eastAsia="Times New Roman" w:hAnsi="Arial" w:cs="Arial"/>
                                      <w:color w:val="808080" w:themeColor="background1" w:themeShade="80"/>
                                      <w:kern w:val="28"/>
                                      <w:sz w:val="22"/>
                                      <w:szCs w:val="22"/>
                                      <w:lang w:val="en-GB" w:eastAsia="en-GB"/>
                                      <w14:cntxtAlts/>
                                    </w:rPr>
                                    <w:t xml:space="preserve"> </w:t>
                                  </w:r>
                                </w:p>
                                <w:p w:rsidR="009C7E24" w:rsidRPr="00B70979" w:rsidRDefault="009C7E24" w:rsidP="009C7E24">
                                  <w:pPr>
                                    <w:widowControl w:val="0"/>
                                    <w:rPr>
                                      <w:rFonts w:ascii="Arial" w:eastAsia="Times New Roman" w:hAnsi="Arial" w:cs="Arial"/>
                                      <w:color w:val="808080" w:themeColor="background1" w:themeShade="80"/>
                                      <w:kern w:val="28"/>
                                      <w:sz w:val="22"/>
                                      <w:szCs w:val="22"/>
                                      <w:lang w:val="en-GB" w:eastAsia="en-GB"/>
                                      <w14:cntxtAlts/>
                                    </w:rPr>
                                  </w:pPr>
                                </w:p>
                                <w:p w:rsidR="009C7E24" w:rsidRPr="00B70979" w:rsidRDefault="009C7E24" w:rsidP="009C7E24">
                                  <w:pPr>
                                    <w:widowControl w:val="0"/>
                                    <w:rPr>
                                      <w:rFonts w:eastAsia="Times New Roman" w:cs="Arial"/>
                                      <w:color w:val="808080" w:themeColor="background1" w:themeShade="80"/>
                                      <w:kern w:val="28"/>
                                      <w:sz w:val="22"/>
                                      <w:szCs w:val="22"/>
                                      <w:lang w:val="en-GB" w:eastAsia="en-GB"/>
                                      <w14:cntxtAlts/>
                                    </w:rPr>
                                  </w:pPr>
                                  <w:r w:rsidRPr="00B70979">
                                    <w:rPr>
                                      <w:rFonts w:ascii="Arial" w:eastAsia="Times New Roman" w:hAnsi="Arial" w:cs="Arial"/>
                                      <w:color w:val="7030A0"/>
                                      <w:kern w:val="28"/>
                                      <w:sz w:val="22"/>
                                      <w:szCs w:val="22"/>
                                      <w:lang w:val="en-GB" w:eastAsia="en-GB"/>
                                      <w14:cntxtAlts/>
                                    </w:rPr>
                                    <w:t>SOS</w:t>
                                  </w:r>
                                  <w:r w:rsidRPr="00B70979">
                                    <w:rPr>
                                      <w:rFonts w:ascii="Arial" w:eastAsia="Times New Roman" w:hAnsi="Arial" w:cs="Arial"/>
                                      <w:color w:val="808080" w:themeColor="background1" w:themeShade="80"/>
                                      <w:kern w:val="28"/>
                                      <w:sz w:val="22"/>
                                      <w:szCs w:val="22"/>
                                      <w:lang w:val="en-GB" w:eastAsia="en-GB"/>
                                      <w14:cntxtAlts/>
                                    </w:rPr>
                                    <w:t xml:space="preserve">- </w:t>
                                  </w:r>
                                  <w:r w:rsidRPr="00B70979">
                                    <w:rPr>
                                      <w:rFonts w:eastAsia="Times New Roman" w:cs="Arial"/>
                                      <w:color w:val="808080" w:themeColor="background1" w:themeShade="80"/>
                                      <w:kern w:val="28"/>
                                      <w:sz w:val="22"/>
                                      <w:szCs w:val="22"/>
                                      <w:lang w:val="en-GB" w:eastAsia="en-GB"/>
                                      <w14:cntxtAlts/>
                                    </w:rPr>
                                    <w:t>Hypertonic saline VS Mannitol for patients with an ICP&gt;20 for more than 5 minutes.</w:t>
                                  </w:r>
                                  <w:r w:rsidR="008B1ADE">
                                    <w:rPr>
                                      <w:rFonts w:eastAsia="Times New Roman" w:cs="Arial"/>
                                      <w:color w:val="808080" w:themeColor="background1" w:themeShade="80"/>
                                      <w:kern w:val="28"/>
                                      <w:sz w:val="22"/>
                                      <w:szCs w:val="22"/>
                                      <w:lang w:val="en-GB" w:eastAsia="en-GB"/>
                                      <w14:cntxtAlts/>
                                    </w:rPr>
                                    <w:t xml:space="preserve"> (Dr</w:t>
                                  </w:r>
                                  <w:r w:rsidR="00945F92">
                                    <w:rPr>
                                      <w:rFonts w:eastAsia="Times New Roman" w:cs="Arial"/>
                                      <w:color w:val="808080" w:themeColor="background1" w:themeShade="80"/>
                                      <w:kern w:val="28"/>
                                      <w:sz w:val="22"/>
                                      <w:szCs w:val="22"/>
                                      <w:lang w:val="en-GB" w:eastAsia="en-GB"/>
                                      <w14:cntxtAlts/>
                                    </w:rPr>
                                    <w:t>’s</w:t>
                                  </w:r>
                                  <w:r w:rsidR="008B1ADE">
                                    <w:rPr>
                                      <w:rFonts w:eastAsia="Times New Roman" w:cs="Arial"/>
                                      <w:color w:val="808080" w:themeColor="background1" w:themeShade="80"/>
                                      <w:kern w:val="28"/>
                                      <w:sz w:val="22"/>
                                      <w:szCs w:val="22"/>
                                      <w:lang w:val="en-GB" w:eastAsia="en-GB"/>
                                      <w14:cntxtAlts/>
                                    </w:rPr>
                                    <w:t xml:space="preserve"> eligibility)</w:t>
                                  </w:r>
                                </w:p>
                                <w:p w:rsidR="00B043E7" w:rsidRPr="00B70979" w:rsidRDefault="00B043E7" w:rsidP="009C7E24">
                                  <w:pPr>
                                    <w:widowControl w:val="0"/>
                                    <w:rPr>
                                      <w:rFonts w:eastAsia="Times New Roman" w:cs="Arial"/>
                                      <w:color w:val="808080" w:themeColor="background1" w:themeShade="80"/>
                                      <w:kern w:val="28"/>
                                      <w:sz w:val="22"/>
                                      <w:szCs w:val="22"/>
                                      <w:lang w:val="en-GB" w:eastAsia="en-GB"/>
                                      <w14:cntxtAlts/>
                                    </w:rPr>
                                  </w:pPr>
                                </w:p>
                                <w:p w:rsidR="00B043E7" w:rsidRPr="00B70979" w:rsidRDefault="00B043E7" w:rsidP="009C7E24">
                                  <w:pPr>
                                    <w:widowControl w:val="0"/>
                                    <w:rPr>
                                      <w:rFonts w:ascii="Arial" w:eastAsia="Times New Roman" w:hAnsi="Arial" w:cs="Arial"/>
                                      <w:color w:val="808080" w:themeColor="background1" w:themeShade="80"/>
                                      <w:kern w:val="28"/>
                                      <w:sz w:val="22"/>
                                      <w:szCs w:val="22"/>
                                      <w:lang w:val="en-GB" w:eastAsia="en-GB"/>
                                      <w14:cntxtAlts/>
                                    </w:rPr>
                                  </w:pPr>
                                  <w:r w:rsidRPr="00B70979">
                                    <w:rPr>
                                      <w:rFonts w:eastAsia="Times New Roman" w:cs="Arial"/>
                                      <w:color w:val="0070C0"/>
                                      <w:kern w:val="28"/>
                                      <w:sz w:val="22"/>
                                      <w:szCs w:val="22"/>
                                      <w:lang w:val="en-GB" w:eastAsia="en-GB"/>
                                      <w14:cntxtAlts/>
                                    </w:rPr>
                                    <w:t>Genomics-</w:t>
                                  </w:r>
                                  <w:r w:rsidR="00B70979" w:rsidRPr="00B70979">
                                    <w:rPr>
                                      <w:rFonts w:eastAsia="Times New Roman" w:cs="Arial"/>
                                      <w:color w:val="0070C0"/>
                                      <w:kern w:val="28"/>
                                      <w:sz w:val="22"/>
                                      <w:szCs w:val="22"/>
                                      <w:lang w:val="en-GB" w:eastAsia="en-GB"/>
                                      <w14:cntxtAlts/>
                                    </w:rPr>
                                    <w:t xml:space="preserve"> </w:t>
                                  </w:r>
                                  <w:r w:rsidR="00945F92">
                                    <w:rPr>
                                      <w:rFonts w:eastAsia="Times New Roman" w:cs="Arial"/>
                                      <w:color w:val="808080" w:themeColor="background1" w:themeShade="80"/>
                                      <w:kern w:val="28"/>
                                      <w:sz w:val="22"/>
                                      <w:szCs w:val="22"/>
                                      <w:lang w:val="en-GB" w:eastAsia="en-GB"/>
                                      <w14:cntxtAlts/>
                                    </w:rPr>
                                    <w:t>T</w:t>
                                  </w:r>
                                  <w:r w:rsidR="00B70979" w:rsidRPr="00B70979">
                                    <w:rPr>
                                      <w:rFonts w:eastAsia="Times New Roman" w:cs="Arial"/>
                                      <w:color w:val="808080" w:themeColor="background1" w:themeShade="80"/>
                                      <w:kern w:val="28"/>
                                      <w:sz w:val="22"/>
                                      <w:szCs w:val="22"/>
                                      <w:lang w:val="en-GB" w:eastAsia="en-GB"/>
                                      <w14:cntxtAlts/>
                                    </w:rPr>
                                    <w:t>his study aims to identify genetic predisposition to specific syndromes of critical illness.</w:t>
                                  </w:r>
                                </w:p>
                                <w:p w:rsidR="009C7E24" w:rsidRPr="009C7E24" w:rsidRDefault="009C7E24" w:rsidP="009C7E24">
                                  <w:pPr>
                                    <w:widowControl w:val="0"/>
                                    <w:spacing w:after="1" w:line="249" w:lineRule="auto"/>
                                    <w:rPr>
                                      <w:rFonts w:ascii="Century Schoolbook" w:eastAsia="Times New Roman" w:hAnsi="Century Schoolbook" w:cs="Times New Roman"/>
                                      <w:color w:val="000000"/>
                                      <w:kern w:val="28"/>
                                      <w:sz w:val="17"/>
                                      <w:szCs w:val="17"/>
                                      <w:lang w:val="en-GB" w:eastAsia="en-GB"/>
                                      <w14:cntxtAlts/>
                                    </w:rPr>
                                  </w:pPr>
                                  <w:r w:rsidRPr="009C7E24">
                                    <w:rPr>
                                      <w:rFonts w:ascii="Century Schoolbook" w:eastAsia="Times New Roman" w:hAnsi="Century Schoolbook" w:cs="Times New Roman"/>
                                      <w:color w:val="000000"/>
                                      <w:kern w:val="28"/>
                                      <w:sz w:val="17"/>
                                      <w:szCs w:val="17"/>
                                      <w:lang w:val="en-GB" w:eastAsia="en-GB"/>
                                      <w14:cntxtAlts/>
                                    </w:rPr>
                                    <w:t> </w:t>
                                  </w:r>
                                </w:p>
                                <w:p w:rsidR="009C7E24" w:rsidRDefault="009C7E24"/>
                                <w:p w:rsidR="009C7E24" w:rsidRDefault="009C7E24"/>
                                <w:p w:rsidR="009C7E24" w:rsidRDefault="009C7E24"/>
                                <w:p w:rsidR="009C7E24" w:rsidRDefault="009C7E24"/>
                                <w:p w:rsidR="009C7E24" w:rsidRDefault="009C7E24"/>
                                <w:p w:rsidR="009C7E24" w:rsidRDefault="009C7E24" w:rsidP="009C7E24">
                                  <w:pPr>
                                    <w:pStyle w:val="ListParagraph"/>
                                  </w:pPr>
                                </w:p>
                                <w:p w:rsidR="009C7E24" w:rsidRDefault="009C7E24" w:rsidP="009C7E24">
                                  <w:pPr>
                                    <w:pStyle w:val="ListParagraph"/>
                                    <w:jc w:val="both"/>
                                  </w:pPr>
                                </w:p>
                                <w:p w:rsidR="00C65AE5" w:rsidRDefault="00C65AE5" w:rsidP="00C65AE5">
                                  <w:pPr>
                                    <w:pStyle w:val="ListParagrap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0" type="#_x0000_t202" style="position:absolute;margin-left:3.35pt;margin-top:40.65pt;width:394.5pt;height:303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" fillcolor="white [3201]" strokeweight=".5pt">
                      <v:textbox>
                        <w:txbxContent>
                          <w:p w:rsidR="00C65AE5" w:rsidRPr="00B70979" w:rsidRDefault="00C65AE5">
                            <w:pPr>
                              <w:rPr>
                                <w:color w:val="C7172E" w:themeColor="accent2" w:themeShade="BF"/>
                                <w:sz w:val="22"/>
                                <w:szCs w:val="22"/>
                              </w:rPr>
                            </w:pPr>
                            <w:r w:rsidRPr="00B70979">
                              <w:rPr>
                                <w:color w:val="C7172E" w:themeColor="accent2" w:themeShade="BF"/>
                                <w:sz w:val="22"/>
                                <w:szCs w:val="22"/>
                              </w:rPr>
                              <w:t>REMAP-CAP</w:t>
                            </w:r>
                            <w:r w:rsidR="009C7E24" w:rsidRPr="00B70979">
                              <w:rPr>
                                <w:color w:val="C7172E" w:themeColor="accent2" w:themeShade="BF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B70979">
                              <w:rPr>
                                <w:sz w:val="22"/>
                                <w:szCs w:val="22"/>
                              </w:rPr>
                              <w:t>This study aims to compare and eva</w:t>
                            </w:r>
                            <w:r w:rsidR="00945F92">
                              <w:rPr>
                                <w:sz w:val="22"/>
                                <w:szCs w:val="22"/>
                              </w:rPr>
                              <w:t>luate multiple treatments given</w:t>
                            </w:r>
                            <w:r w:rsidRPr="00B70979">
                              <w:rPr>
                                <w:sz w:val="22"/>
                                <w:szCs w:val="22"/>
                              </w:rPr>
                              <w:t xml:space="preserve"> to patients with CAP &amp; COVID. This </w:t>
                            </w:r>
                            <w:r w:rsidR="00945F92">
                              <w:rPr>
                                <w:sz w:val="22"/>
                                <w:szCs w:val="22"/>
                              </w:rPr>
                              <w:t>is a plat</w:t>
                            </w:r>
                            <w:r w:rsidRPr="00B70979">
                              <w:rPr>
                                <w:sz w:val="22"/>
                                <w:szCs w:val="22"/>
                              </w:rPr>
                              <w:t>form s</w:t>
                            </w:r>
                            <w:r w:rsidR="00945F92">
                              <w:rPr>
                                <w:sz w:val="22"/>
                                <w:szCs w:val="22"/>
                              </w:rPr>
                              <w:t>tudy current open arms include antibiotics, steroids.</w:t>
                            </w:r>
                          </w:p>
                          <w:p w:rsidR="009C7E24" w:rsidRPr="00B70979" w:rsidRDefault="009C7E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C7E24" w:rsidRPr="00B70979" w:rsidRDefault="009C7E24">
                            <w:pPr>
                              <w:rPr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B70979">
                              <w:rPr>
                                <w:color w:val="7030A0"/>
                                <w:sz w:val="22"/>
                                <w:szCs w:val="22"/>
                              </w:rPr>
                              <w:t xml:space="preserve">PHIND- </w:t>
                            </w:r>
                            <w:r w:rsidRPr="00B70979">
                              <w:rPr>
                                <w:sz w:val="22"/>
                                <w:szCs w:val="22"/>
                              </w:rPr>
                              <w:t>Looking at identifying hyper &amp; hypo inflammatory phenotypes in patients with ARDS.</w:t>
                            </w:r>
                          </w:p>
                          <w:p w:rsidR="009C7E24" w:rsidRPr="00B70979" w:rsidRDefault="009C7E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C7E24" w:rsidRPr="00B70979" w:rsidRDefault="009C7E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70979"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A2B- </w:t>
                            </w:r>
                            <w:r w:rsidR="00945F92">
                              <w:rPr>
                                <w:sz w:val="22"/>
                                <w:szCs w:val="22"/>
                              </w:rPr>
                              <w:t>Investigates the use of D</w:t>
                            </w:r>
                            <w:r w:rsidRPr="00B70979">
                              <w:rPr>
                                <w:sz w:val="22"/>
                                <w:szCs w:val="22"/>
                              </w:rPr>
                              <w:t>exmedetomidine or Clonidine for sedation. Comparing how many patients experience delirium and length of time to ex</w:t>
                            </w:r>
                            <w:r w:rsidR="00652DFA"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Pr="00B70979">
                              <w:rPr>
                                <w:sz w:val="22"/>
                                <w:szCs w:val="22"/>
                              </w:rPr>
                              <w:t>ubation.</w:t>
                            </w:r>
                            <w:r w:rsidR="008B1ADE">
                              <w:rPr>
                                <w:sz w:val="22"/>
                                <w:szCs w:val="22"/>
                              </w:rPr>
                              <w:t xml:space="preserve">  (Dr</w:t>
                            </w:r>
                            <w:r w:rsidR="00652DFA">
                              <w:rPr>
                                <w:sz w:val="22"/>
                                <w:szCs w:val="22"/>
                              </w:rPr>
                              <w:t>’s</w:t>
                            </w:r>
                            <w:r w:rsidR="008B1ADE">
                              <w:rPr>
                                <w:sz w:val="22"/>
                                <w:szCs w:val="22"/>
                              </w:rPr>
                              <w:t xml:space="preserve"> eligibility)</w:t>
                            </w:r>
                          </w:p>
                          <w:p w:rsidR="009C7E24" w:rsidRPr="00B70979" w:rsidRDefault="009C7E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C7E24" w:rsidRPr="00B70979" w:rsidRDefault="009C7E24" w:rsidP="009C7E24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</w:pPr>
                            <w:r w:rsidRPr="00B70979">
                              <w:rPr>
                                <w:color w:val="C7172E" w:themeColor="accent2" w:themeShade="BF"/>
                                <w:sz w:val="22"/>
                                <w:szCs w:val="22"/>
                              </w:rPr>
                              <w:t xml:space="preserve">HEMOTION- </w:t>
                            </w:r>
                            <w:r w:rsidRPr="00B70979">
                              <w:rPr>
                                <w:rFonts w:eastAsia="Times New Roman" w:cs="Arial"/>
                                <w:color w:val="808080" w:themeColor="background1" w:themeShade="80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>When is the best time to give blood tran</w:t>
                            </w:r>
                            <w:r w:rsidR="00652DFA">
                              <w:rPr>
                                <w:rFonts w:eastAsia="Times New Roman" w:cs="Arial"/>
                                <w:color w:val="808080" w:themeColor="background1" w:themeShade="80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>sfusions to patients with a TBI?</w:t>
                            </w:r>
                            <w:r w:rsidRPr="00B70979">
                              <w:rPr>
                                <w:rFonts w:eastAsia="Times New Roman" w:cs="Arial"/>
                                <w:color w:val="808080" w:themeColor="background1" w:themeShade="80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 xml:space="preserve"> Patients randomised to receive a blood transfusi</w:t>
                            </w:r>
                            <w:r w:rsidR="008B1ADE">
                              <w:rPr>
                                <w:rFonts w:eastAsia="Times New Roman" w:cs="Arial"/>
                                <w:color w:val="808080" w:themeColor="background1" w:themeShade="80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 xml:space="preserve">on if their Hb reaches 100g/L </w:t>
                            </w:r>
                            <w:r w:rsidRPr="00B70979">
                              <w:rPr>
                                <w:rFonts w:eastAsia="Times New Roman" w:cs="Arial"/>
                                <w:color w:val="808080" w:themeColor="background1" w:themeShade="80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>or 70g/L.</w:t>
                            </w:r>
                            <w:r w:rsidRPr="00B70979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 xml:space="preserve"> </w:t>
                            </w:r>
                          </w:p>
                          <w:p w:rsidR="009C7E24" w:rsidRPr="00B70979" w:rsidRDefault="009C7E24" w:rsidP="009C7E24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</w:pPr>
                          </w:p>
                          <w:p w:rsidR="009C7E24" w:rsidRPr="00B70979" w:rsidRDefault="009C7E24" w:rsidP="009C7E24">
                            <w:pPr>
                              <w:widowControl w:val="0"/>
                              <w:rPr>
                                <w:rFonts w:eastAsia="Times New Roman" w:cs="Arial"/>
                                <w:color w:val="808080" w:themeColor="background1" w:themeShade="80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</w:pPr>
                            <w:r w:rsidRPr="00B70979">
                              <w:rPr>
                                <w:rFonts w:ascii="Arial" w:eastAsia="Times New Roman" w:hAnsi="Arial" w:cs="Arial"/>
                                <w:color w:val="7030A0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>SOS</w:t>
                            </w:r>
                            <w:r w:rsidRPr="00B70979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 xml:space="preserve">- </w:t>
                            </w:r>
                            <w:r w:rsidRPr="00B70979">
                              <w:rPr>
                                <w:rFonts w:eastAsia="Times New Roman" w:cs="Arial"/>
                                <w:color w:val="808080" w:themeColor="background1" w:themeShade="80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>Hypertonic saline VS Mannitol for patients with an ICP&gt;20 for more than 5 minutes.</w:t>
                            </w:r>
                            <w:r w:rsidR="008B1ADE">
                              <w:rPr>
                                <w:rFonts w:eastAsia="Times New Roman" w:cs="Arial"/>
                                <w:color w:val="808080" w:themeColor="background1" w:themeShade="80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 xml:space="preserve"> (Dr</w:t>
                            </w:r>
                            <w:r w:rsidR="00945F92">
                              <w:rPr>
                                <w:rFonts w:eastAsia="Times New Roman" w:cs="Arial"/>
                                <w:color w:val="808080" w:themeColor="background1" w:themeShade="80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>’s</w:t>
                            </w:r>
                            <w:r w:rsidR="008B1ADE">
                              <w:rPr>
                                <w:rFonts w:eastAsia="Times New Roman" w:cs="Arial"/>
                                <w:color w:val="808080" w:themeColor="background1" w:themeShade="80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 xml:space="preserve"> eligibility)</w:t>
                            </w:r>
                          </w:p>
                          <w:p w:rsidR="00B043E7" w:rsidRPr="00B70979" w:rsidRDefault="00B043E7" w:rsidP="009C7E24">
                            <w:pPr>
                              <w:widowControl w:val="0"/>
                              <w:rPr>
                                <w:rFonts w:eastAsia="Times New Roman" w:cs="Arial"/>
                                <w:color w:val="808080" w:themeColor="background1" w:themeShade="80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</w:pPr>
                          </w:p>
                          <w:p w:rsidR="00B043E7" w:rsidRPr="00B70979" w:rsidRDefault="00B043E7" w:rsidP="009C7E24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</w:pPr>
                            <w:r w:rsidRPr="00B70979">
                              <w:rPr>
                                <w:rFonts w:eastAsia="Times New Roman" w:cs="Arial"/>
                                <w:color w:val="0070C0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>Genomics-</w:t>
                            </w:r>
                            <w:r w:rsidR="00B70979" w:rsidRPr="00B70979">
                              <w:rPr>
                                <w:rFonts w:eastAsia="Times New Roman" w:cs="Arial"/>
                                <w:color w:val="0070C0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 xml:space="preserve"> </w:t>
                            </w:r>
                            <w:r w:rsidR="00945F92">
                              <w:rPr>
                                <w:rFonts w:eastAsia="Times New Roman" w:cs="Arial"/>
                                <w:color w:val="808080" w:themeColor="background1" w:themeShade="80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>T</w:t>
                            </w:r>
                            <w:r w:rsidR="00B70979" w:rsidRPr="00B70979">
                              <w:rPr>
                                <w:rFonts w:eastAsia="Times New Roman" w:cs="Arial"/>
                                <w:color w:val="808080" w:themeColor="background1" w:themeShade="80"/>
                                <w:kern w:val="28"/>
                                <w:sz w:val="22"/>
                                <w:szCs w:val="22"/>
                                <w:lang w:val="en-GB" w:eastAsia="en-GB"/>
                                <w14:cntxtAlts/>
                              </w:rPr>
                              <w:t>his study aims to identify genetic predisposition to specific syndromes of critical illness.</w:t>
                            </w:r>
                          </w:p>
                          <w:p w:rsidR="009C7E24" w:rsidRPr="009C7E24" w:rsidRDefault="009C7E24" w:rsidP="009C7E24">
                            <w:pPr>
                              <w:widowControl w:val="0"/>
                              <w:spacing w:after="1" w:line="249" w:lineRule="auto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17"/>
                                <w:szCs w:val="17"/>
                                <w:lang w:val="en-GB" w:eastAsia="en-GB"/>
                                <w14:cntxtAlts/>
                              </w:rPr>
                            </w:pPr>
                            <w:r w:rsidRPr="009C7E24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17"/>
                                <w:szCs w:val="17"/>
                                <w:lang w:val="en-GB" w:eastAsia="en-GB"/>
                                <w14:cntxtAlts/>
                              </w:rPr>
                              <w:t> </w:t>
                            </w:r>
                          </w:p>
                          <w:p w:rsidR="009C7E24" w:rsidRDefault="009C7E24"/>
                          <w:p w:rsidR="009C7E24" w:rsidRDefault="009C7E24"/>
                          <w:p w:rsidR="009C7E24" w:rsidRDefault="009C7E24"/>
                          <w:p w:rsidR="009C7E24" w:rsidRDefault="009C7E24"/>
                          <w:p w:rsidR="009C7E24" w:rsidRDefault="009C7E24"/>
                          <w:p w:rsidR="009C7E24" w:rsidRDefault="009C7E24" w:rsidP="009C7E24">
                            <w:pPr>
                              <w:pStyle w:val="ListParagraph"/>
                            </w:pPr>
                          </w:p>
                          <w:p w:rsidR="009C7E24" w:rsidRDefault="009C7E24" w:rsidP="009C7E24">
                            <w:pPr>
                              <w:pStyle w:val="ListParagraph"/>
                              <w:jc w:val="both"/>
                            </w:pPr>
                          </w:p>
                          <w:p w:rsidR="00C65AE5" w:rsidRDefault="00C65AE5" w:rsidP="00C65AE5">
                            <w:pPr>
                              <w:pStyle w:val="ListParagrap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4C1" w:rsidRPr="000334C1" w:rsidRDefault="000334C1" w:rsidP="00EC0F79">
            <w:pPr>
              <w:rPr>
                <w:lang w:val="it-IT"/>
              </w:rPr>
            </w:pPr>
          </w:p>
          <w:p w:rsidR="000334C1" w:rsidRDefault="000334C1" w:rsidP="00EC0F79">
            <w:pPr>
              <w:pStyle w:val="Heading1"/>
            </w:pPr>
          </w:p>
          <w:p w:rsidR="000334C1" w:rsidRPr="00EC0F79" w:rsidRDefault="000334C1" w:rsidP="00EC0F79">
            <w:pPr>
              <w:rPr>
                <w:lang w:val="it-IT"/>
              </w:rPr>
            </w:pPr>
          </w:p>
          <w:p w:rsidR="000334C1" w:rsidRPr="00EC0F79" w:rsidRDefault="000334C1" w:rsidP="00D95726">
            <w:pPr>
              <w:rPr>
                <w:lang w:val="it-IT"/>
              </w:rPr>
            </w:pPr>
          </w:p>
          <w:p w:rsidR="000334C1" w:rsidRDefault="000334C1" w:rsidP="00D95726">
            <w:pPr>
              <w:pStyle w:val="Heading1"/>
            </w:pPr>
          </w:p>
          <w:p w:rsidR="000334C1" w:rsidRPr="00EC0F79" w:rsidRDefault="0070708B" w:rsidP="00EC0F79">
            <w:pPr>
              <w:rPr>
                <w:lang w:val="it-IT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4269740</wp:posOffset>
                      </wp:positionV>
                      <wp:extent cx="3816350" cy="1581150"/>
                      <wp:effectExtent l="0" t="0" r="12700" b="19050"/>
                      <wp:wrapNone/>
                      <wp:docPr id="95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6350" cy="158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B1ADE" w:rsidRDefault="008B1ADE">
                                  <w:r>
                                    <w:t>Get involved in research…</w:t>
                                  </w:r>
                                </w:p>
                                <w:p w:rsidR="008B1ADE" w:rsidRDefault="008B1AD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B1ADE">
                                    <w:rPr>
                                      <w:sz w:val="18"/>
                                      <w:szCs w:val="18"/>
                                    </w:rPr>
                                    <w:t xml:space="preserve">Complete your introduction to research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GCP</w:t>
                                  </w:r>
                                </w:p>
                                <w:p w:rsidR="00652DFA" w:rsidRPr="008B1ADE" w:rsidRDefault="00652DF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B1ADE" w:rsidRDefault="00652DFA"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45E3C0AD" wp14:editId="4D637EBE">
                                        <wp:extent cx="798653" cy="762000"/>
                                        <wp:effectExtent l="0" t="0" r="1905" b="0"/>
                                        <wp:docPr id="1024" name="Picture 1024" descr="cid:image009.png@01D81912.11E474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id:image009.png@01D81912.11E4744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 r:link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2845" cy="78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B1ADE" w:rsidRPr="008B1ADE" w:rsidRDefault="00C9573F" w:rsidP="008B1AD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hyperlink r:id="rId14" w:history="1">
                                    <w:r w:rsidR="008B1ADE" w:rsidRPr="008B1ADE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https://nuh-critical-care.gitbook.io/research</w:t>
                                    </w:r>
                                  </w:hyperlink>
                                  <w:r w:rsidR="008B1ADE" w:rsidRPr="008B1ADE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B1ADE" w:rsidRDefault="008B1A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5" o:spid="_x0000_s1031" type="#_x0000_t202" style="position:absolute;margin-left:95.6pt;margin-top:336.2pt;width:300.5pt;height:124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" fillcolor="white [3201]" strokeweight=".5pt">
                      <v:textbox>
                        <w:txbxContent>
                          <w:p w:rsidR="008B1ADE" w:rsidRDefault="008B1ADE">
                            <w:r>
                              <w:t>Get involved in research…</w:t>
                            </w:r>
                          </w:p>
                          <w:p w:rsidR="008B1ADE" w:rsidRDefault="008B1A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B1ADE">
                              <w:rPr>
                                <w:sz w:val="18"/>
                                <w:szCs w:val="18"/>
                              </w:rPr>
                              <w:t xml:space="preserve">Complete your introduction to research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GCP</w:t>
                            </w:r>
                          </w:p>
                          <w:p w:rsidR="00652DFA" w:rsidRPr="008B1ADE" w:rsidRDefault="00652D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B1ADE" w:rsidRDefault="00652DF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5E3C0AD" wp14:editId="4D637EBE">
                                  <wp:extent cx="798653" cy="762000"/>
                                  <wp:effectExtent l="0" t="0" r="1905" b="0"/>
                                  <wp:docPr id="1024" name="Picture 1024" descr="cid:image009.png@01D81912.11E474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id:image009.png@01D81912.11E474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r:link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845" cy="785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1ADE" w:rsidRPr="008B1ADE" w:rsidRDefault="006D7C10" w:rsidP="008B1A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7" w:history="1">
                              <w:r w:rsidR="008B1ADE" w:rsidRPr="008B1AD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https://nuh-critical-care.gitbook.io/research</w:t>
                              </w:r>
                            </w:hyperlink>
                            <w:r w:rsidR="008B1ADE" w:rsidRPr="008B1AD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B1ADE" w:rsidRDefault="008B1A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2015490</wp:posOffset>
                      </wp:positionV>
                      <wp:extent cx="5067300" cy="2247900"/>
                      <wp:effectExtent l="0" t="0" r="19050" b="1905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7300" cy="2247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708B" w:rsidRPr="00312687" w:rsidRDefault="00E05918">
                                  <w:pPr>
                                    <w:rPr>
                                      <w:b/>
                                      <w:color w:val="671A64" w:themeColor="accent1" w:themeShade="BF"/>
                                    </w:rPr>
                                  </w:pPr>
                                  <w:r w:rsidRPr="00312687">
                                    <w:rPr>
                                      <w:b/>
                                      <w:color w:val="671A64" w:themeColor="accent1" w:themeShade="BF"/>
                                    </w:rPr>
                                    <w:t xml:space="preserve">Research </w:t>
                                  </w:r>
                                  <w:r w:rsidR="00945F92" w:rsidRPr="00312687">
                                    <w:rPr>
                                      <w:b/>
                                      <w:color w:val="671A64" w:themeColor="accent1" w:themeShade="BF"/>
                                    </w:rPr>
                                    <w:t>coming</w:t>
                                  </w:r>
                                  <w:r w:rsidRPr="00312687">
                                    <w:rPr>
                                      <w:b/>
                                      <w:color w:val="671A64" w:themeColor="accent1" w:themeShade="BF"/>
                                    </w:rPr>
                                    <w:t xml:space="preserve"> soon</w:t>
                                  </w:r>
                                  <w:r w:rsidR="0070708B">
                                    <w:rPr>
                                      <w:b/>
                                      <w:color w:val="671A64" w:themeColor="accent1" w:themeShade="BF"/>
                                    </w:rPr>
                                    <w:t>..</w:t>
                                  </w:r>
                                </w:p>
                                <w:p w:rsidR="00E05918" w:rsidRDefault="00E0591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05918">
                                    <w:rPr>
                                      <w:color w:val="C7172E" w:themeColor="accent2" w:themeShade="BF"/>
                                      <w:sz w:val="22"/>
                                      <w:szCs w:val="22"/>
                                    </w:rPr>
                                    <w:t xml:space="preserve">UK-ROX- </w:t>
                                  </w:r>
                                  <w:r w:rsidRPr="00E05918">
                                    <w:rPr>
                                      <w:sz w:val="22"/>
                                      <w:szCs w:val="22"/>
                                    </w:rPr>
                                    <w:t>Evaluating the effectiveness of a conservative approach to oxygen therapy in ventilated level three patients.</w:t>
                                  </w:r>
                                </w:p>
                                <w:p w:rsidR="00E05918" w:rsidRDefault="00E0591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05918" w:rsidRDefault="00E0591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05918">
                                    <w:rPr>
                                      <w:color w:val="7030A0"/>
                                      <w:sz w:val="22"/>
                                      <w:szCs w:val="22"/>
                                    </w:rPr>
                                    <w:t xml:space="preserve">VITDALIZE-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Comparing high dose vitamin-D Vs placebo for vitamin-D deficient patients. </w:t>
                                  </w:r>
                                </w:p>
                                <w:p w:rsidR="00E05918" w:rsidRDefault="00E0591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0708B" w:rsidRDefault="00312687">
                                  <w:pPr>
                                    <w:rPr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  <w:r w:rsidRPr="00312687">
                                    <w:rPr>
                                      <w:color w:val="0070C0"/>
                                      <w:sz w:val="22"/>
                                      <w:szCs w:val="22"/>
                                    </w:rPr>
                                    <w:t xml:space="preserve">MOSAICC- </w:t>
                                  </w:r>
                                  <w:r w:rsidRPr="00312687">
                                    <w:rPr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  <w:t xml:space="preserve">Sodium Bicarbonate to correct acidosis </w:t>
                                  </w:r>
                                  <w:r>
                                    <w:rPr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  <w:t>in AKI patients</w:t>
                                  </w:r>
                                </w:p>
                                <w:p w:rsidR="0070708B" w:rsidRDefault="0070708B">
                                  <w:pPr>
                                    <w:rPr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05918" w:rsidRPr="00312687" w:rsidRDefault="0070708B">
                                  <w:pPr>
                                    <w:rPr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  <w:r w:rsidRPr="0070708B">
                                    <w:rPr>
                                      <w:color w:val="C7172E" w:themeColor="accent2" w:themeShade="BF"/>
                                      <w:sz w:val="22"/>
                                      <w:szCs w:val="22"/>
                                    </w:rPr>
                                    <w:t>Mast</w:t>
                                  </w:r>
                                  <w:r>
                                    <w:rPr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  <w:t>- Management of seizures post TBI prophylactic vs treatment duration</w:t>
                                  </w:r>
                                  <w:r w:rsidR="00312687">
                                    <w:rPr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E05918" w:rsidRPr="00E05918" w:rsidRDefault="00E0591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32" type="#_x0000_t202" style="position:absolute;margin-left:2.6pt;margin-top:158.7pt;width:399pt;height:17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" fillcolor="white [3201]" strokeweight=".5pt">
                      <v:textbox>
                        <w:txbxContent>
                          <w:p w:rsidR="0070708B" w:rsidRPr="00312687" w:rsidRDefault="00E05918">
                            <w:pPr>
                              <w:rPr>
                                <w:b/>
                                <w:color w:val="671A64" w:themeColor="accent1" w:themeShade="BF"/>
                              </w:rPr>
                            </w:pPr>
                            <w:r w:rsidRPr="00312687">
                              <w:rPr>
                                <w:b/>
                                <w:color w:val="671A64" w:themeColor="accent1" w:themeShade="BF"/>
                              </w:rPr>
                              <w:t xml:space="preserve">Research </w:t>
                            </w:r>
                            <w:r w:rsidR="00945F92" w:rsidRPr="00312687">
                              <w:rPr>
                                <w:b/>
                                <w:color w:val="671A64" w:themeColor="accent1" w:themeShade="BF"/>
                              </w:rPr>
                              <w:t>coming</w:t>
                            </w:r>
                            <w:r w:rsidRPr="00312687">
                              <w:rPr>
                                <w:b/>
                                <w:color w:val="671A64" w:themeColor="accent1" w:themeShade="BF"/>
                              </w:rPr>
                              <w:t xml:space="preserve"> soon</w:t>
                            </w:r>
                            <w:r w:rsidR="0070708B">
                              <w:rPr>
                                <w:b/>
                                <w:color w:val="671A64" w:themeColor="accent1" w:themeShade="BF"/>
                              </w:rPr>
                              <w:t>..</w:t>
                            </w:r>
                          </w:p>
                          <w:p w:rsidR="00E05918" w:rsidRDefault="00E059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5918">
                              <w:rPr>
                                <w:color w:val="C7172E" w:themeColor="accent2" w:themeShade="BF"/>
                                <w:sz w:val="22"/>
                                <w:szCs w:val="22"/>
                              </w:rPr>
                              <w:t xml:space="preserve">UK-ROX- </w:t>
                            </w:r>
                            <w:r w:rsidRPr="00E05918">
                              <w:rPr>
                                <w:sz w:val="22"/>
                                <w:szCs w:val="22"/>
                              </w:rPr>
                              <w:t>Evaluating the effectiveness of a conservative approach to oxygen therapy in ventilated level three patients.</w:t>
                            </w:r>
                          </w:p>
                          <w:p w:rsidR="00E05918" w:rsidRDefault="00E059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05918" w:rsidRDefault="00E059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5918">
                              <w:rPr>
                                <w:color w:val="7030A0"/>
                                <w:sz w:val="22"/>
                                <w:szCs w:val="22"/>
                              </w:rPr>
                              <w:t xml:space="preserve">VITDALIZE-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Comparing high dose vitamin-D Vs placebo for vitamin-D deficient patients. </w:t>
                            </w:r>
                          </w:p>
                          <w:p w:rsidR="00E05918" w:rsidRDefault="00E059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0708B" w:rsidRDefault="00312687">
                            <w:pP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312687"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MOSAICC- </w:t>
                            </w:r>
                            <w:r w:rsidRPr="00312687"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Sodium Bicarbonate to correct acidosis </w:t>
                            </w:r>
                            <w: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in AKI patients</w:t>
                            </w:r>
                          </w:p>
                          <w:p w:rsidR="0070708B" w:rsidRDefault="0070708B">
                            <w:pP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:rsidR="00E05918" w:rsidRPr="00312687" w:rsidRDefault="0070708B">
                            <w:pP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70708B">
                              <w:rPr>
                                <w:color w:val="C7172E" w:themeColor="accent2" w:themeShade="BF"/>
                                <w:sz w:val="22"/>
                                <w:szCs w:val="22"/>
                              </w:rPr>
                              <w:t>Mast</w:t>
                            </w:r>
                            <w:r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- Management of seizures post TBI prophylactic vs treatment duration</w:t>
                            </w:r>
                            <w:r w:rsidR="00312687">
                              <w:rPr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05918" w:rsidRPr="00E05918" w:rsidRDefault="00E059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6289040</wp:posOffset>
                      </wp:positionV>
                      <wp:extent cx="1638300" cy="971550"/>
                      <wp:effectExtent l="0" t="0" r="19050" b="19050"/>
                      <wp:wrapNone/>
                      <wp:docPr id="1026" name="Text Box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971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52DFA" w:rsidRDefault="00652DFA">
                                  <w:r>
                                    <w:t>Dan Harvey</w:t>
                                  </w:r>
                                </w:p>
                                <w:p w:rsidR="00652DFA" w:rsidRDefault="00652DFA">
                                  <w:r>
                                    <w:t>Mark Chikhani</w:t>
                                  </w:r>
                                </w:p>
                                <w:p w:rsidR="00652DFA" w:rsidRDefault="00652DFA">
                                  <w:r>
                                    <w:t>Andy Sharman</w:t>
                                  </w:r>
                                </w:p>
                                <w:p w:rsidR="00652DFA" w:rsidRDefault="00652DF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026" o:spid="_x0000_s1033" type="#_x0000_t202" style="position:absolute;margin-left:109.6pt;margin-top:495.2pt;width:129pt;height:76.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" fillcolor="white [3201]" strokeweight=".5pt">
                      <v:textbox>
                        <w:txbxContent>
                          <w:p w:rsidR="00652DFA" w:rsidRDefault="00652DFA">
                            <w:r>
                              <w:t>Dan Harvey</w:t>
                            </w:r>
                          </w:p>
                          <w:p w:rsidR="00652DFA" w:rsidRDefault="00652DFA">
                            <w:r>
                              <w:t>Mark Chikhani</w:t>
                            </w:r>
                          </w:p>
                          <w:p w:rsidR="00652DFA" w:rsidRDefault="00652DFA">
                            <w:r>
                              <w:t>Andy Sharman</w:t>
                            </w:r>
                          </w:p>
                          <w:p w:rsidR="00652DFA" w:rsidRDefault="00652DF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5914390</wp:posOffset>
                      </wp:positionV>
                      <wp:extent cx="2127250" cy="304800"/>
                      <wp:effectExtent l="0" t="0" r="25400" b="19050"/>
                      <wp:wrapNone/>
                      <wp:docPr id="1025" name="Text Box 10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72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52DFA" w:rsidRDefault="00652DFA">
                                  <w:r>
                                    <w:t>Study PI</w:t>
                                  </w:r>
                                  <w:r w:rsidR="00945F92">
                                    <w:t>’s</w:t>
                                  </w:r>
                                  <w:r>
                                    <w:t xml:space="preserve"> &amp; </w:t>
                                  </w:r>
                                  <w:r w:rsidR="00945F92">
                                    <w:t>Associate</w:t>
                                  </w:r>
                                  <w:r>
                                    <w:t xml:space="preserve"> PI</w:t>
                                  </w:r>
                                  <w:r w:rsidR="00945F92">
                                    <w:t>’s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5" o:spid="_x0000_s1034" type="#_x0000_t202" style="position:absolute;margin-left:161.6pt;margin-top:465.7pt;width:167.5pt;height:2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" fillcolor="white [3201]" strokeweight=".5pt">
                      <v:textbox>
                        <w:txbxContent>
                          <w:p w:rsidR="00652DFA" w:rsidRDefault="00652DFA">
                            <w:r>
                              <w:t>Study PI</w:t>
                            </w:r>
                            <w:r w:rsidR="00945F92">
                              <w:t>’s</w:t>
                            </w:r>
                            <w:r>
                              <w:t xml:space="preserve"> &amp; </w:t>
                            </w:r>
                            <w:r w:rsidR="00945F92">
                              <w:t>Associate</w:t>
                            </w:r>
                            <w:r>
                              <w:t xml:space="preserve"> PI</w:t>
                            </w:r>
                            <w:r w:rsidR="00945F92">
                              <w:t>’s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6269990</wp:posOffset>
                      </wp:positionV>
                      <wp:extent cx="1612900" cy="984250"/>
                      <wp:effectExtent l="0" t="0" r="25400" b="25400"/>
                      <wp:wrapNone/>
                      <wp:docPr id="1028" name="Text Box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2900" cy="984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52DFA" w:rsidRDefault="00652DFA">
                                  <w:r>
                                    <w:t xml:space="preserve">Will Phipps </w:t>
                                  </w:r>
                                </w:p>
                                <w:p w:rsidR="00652DFA" w:rsidRDefault="00652DFA">
                                  <w:r>
                                    <w:t xml:space="preserve">Omer Mahammed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8" o:spid="_x0000_s1035" type="#_x0000_t202" style="position:absolute;margin-left:246.6pt;margin-top:493.7pt;width:127pt;height:77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" fillcolor="white [3201]" strokeweight=".5pt">
                      <v:textbox>
                        <w:txbxContent>
                          <w:p w:rsidR="00652DFA" w:rsidRDefault="00652DFA">
                            <w:r>
                              <w:t xml:space="preserve">Will Phipps </w:t>
                            </w:r>
                          </w:p>
                          <w:p w:rsidR="00652DFA" w:rsidRDefault="00652DFA">
                            <w:r>
                              <w:t xml:space="preserve">Omer Mahammed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2DFA" w:rsidRPr="002A5086">
              <w:rPr>
                <w:noProof/>
                <w:lang w:val="en-GB" w:eastAsia="en-GB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5990590</wp:posOffset>
                  </wp:positionV>
                  <wp:extent cx="476250" cy="520115"/>
                  <wp:effectExtent l="0" t="0" r="0" b="0"/>
                  <wp:wrapNone/>
                  <wp:docPr id="103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1ADE" w:rsidRPr="002A5086">
              <w:rPr>
                <w:noProof/>
                <w:lang w:val="en-GB" w:eastAsia="en-GB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4955540</wp:posOffset>
                  </wp:positionV>
                  <wp:extent cx="457200" cy="482600"/>
                  <wp:effectExtent l="0" t="0" r="0" b="0"/>
                  <wp:wrapNone/>
                  <wp:docPr id="103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5086" w:rsidRPr="002A5086">
              <w:rPr>
                <w:noProof/>
                <w:lang w:val="en-GB" w:eastAsia="en-GB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5977890</wp:posOffset>
                  </wp:positionV>
                  <wp:extent cx="482600" cy="525780"/>
                  <wp:effectExtent l="0" t="0" r="0" b="7620"/>
                  <wp:wrapNone/>
                  <wp:docPr id="6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5086" w:rsidRPr="002A5086">
              <w:rPr>
                <w:noProof/>
                <w:lang w:val="en-GB" w:eastAsia="en-GB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5476240</wp:posOffset>
                  </wp:positionV>
                  <wp:extent cx="463550" cy="475615"/>
                  <wp:effectExtent l="0" t="0" r="0" b="635"/>
                  <wp:wrapNone/>
                  <wp:docPr id="103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5086" w:rsidRPr="002A5086">
              <w:rPr>
                <w:noProof/>
                <w:lang w:val="en-GB" w:eastAsia="en-GB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5476240</wp:posOffset>
                  </wp:positionV>
                  <wp:extent cx="495300" cy="463550"/>
                  <wp:effectExtent l="0" t="0" r="0" b="0"/>
                  <wp:wrapNone/>
                  <wp:docPr id="103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5086" w:rsidRPr="002A5086">
              <w:rPr>
                <w:noProof/>
                <w:lang w:val="en-GB" w:eastAsia="en-GB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4288790</wp:posOffset>
                  </wp:positionV>
                  <wp:extent cx="424952" cy="52070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01"/>
                          <a:stretch/>
                        </pic:blipFill>
                        <pic:spPr bwMode="auto">
                          <a:xfrm>
                            <a:off x="0" y="0"/>
                            <a:ext cx="426409" cy="522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5086" w:rsidRPr="00312687">
              <w:rPr>
                <w:noProof/>
                <w:lang w:val="en-GB" w:eastAsia="en-GB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4961890</wp:posOffset>
                  </wp:positionV>
                  <wp:extent cx="495300" cy="461374"/>
                  <wp:effectExtent l="0" t="0" r="0" b="0"/>
                  <wp:wrapNone/>
                  <wp:docPr id="6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61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2687" w:rsidRPr="00312687">
              <w:rPr>
                <w:noProof/>
                <w:lang w:val="en-GB" w:eastAsia="en-GB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4299529</wp:posOffset>
                  </wp:positionV>
                  <wp:extent cx="482600" cy="508968"/>
                  <wp:effectExtent l="0" t="0" r="0" b="5715"/>
                  <wp:wrapNone/>
                  <wp:docPr id="3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08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334C1" w:rsidRPr="008A171A" w:rsidTr="00C65AE5">
        <w:trPr>
          <w:trHeight w:val="4176"/>
        </w:trPr>
        <w:tc>
          <w:tcPr>
            <w:tcW w:w="3420" w:type="dxa"/>
            <w:gridSpan w:val="6"/>
          </w:tcPr>
          <w:p w:rsidR="000334C1" w:rsidRPr="008A171A" w:rsidRDefault="0070708B" w:rsidP="00B716AC">
            <w:pPr>
              <w:pStyle w:val="AboutMe"/>
              <w:rPr>
                <w:lang w:val="it-IT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2538730</wp:posOffset>
                      </wp:positionV>
                      <wp:extent cx="1492250" cy="3429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22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0708B" w:rsidRPr="0070708B" w:rsidRDefault="0070708B" w:rsidP="0070708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70708B">
                                    <w:rPr>
                                      <w:color w:val="FFFFFF" w:themeColor="background1"/>
                                    </w:rPr>
                                    <w:t>Research Team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36" type="#_x0000_t202" style="position:absolute;left:0;text-align:left;margin-left:25.4pt;margin-top:199.9pt;width:117.5pt;height:27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" filled="f" stroked="f" strokeweight=".5pt">
                      <v:textbox>
                        <w:txbxContent>
                          <w:p w:rsidR="0070708B" w:rsidRPr="0070708B" w:rsidRDefault="0070708B" w:rsidP="0070708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0708B">
                              <w:rPr>
                                <w:color w:val="FFFFFF" w:themeColor="background1"/>
                              </w:rPr>
                              <w:t>Research Team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2DFA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260985</wp:posOffset>
                      </wp:positionV>
                      <wp:extent cx="1758950" cy="1022350"/>
                      <wp:effectExtent l="0" t="0" r="0" b="6350"/>
                      <wp:wrapNone/>
                      <wp:docPr id="1030" name="Text Box 1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8950" cy="1022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52DFA" w:rsidRPr="00652DFA" w:rsidRDefault="00652DFA" w:rsidP="00652DFA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652DFA">
                                    <w:rPr>
                                      <w:color w:val="FFFFFF" w:themeColor="background1"/>
                                    </w:rPr>
                                    <w:t>Please Contact the research team for individual study questions</w:t>
                                  </w:r>
                                  <w:r w:rsidR="006D7C10">
                                    <w:rPr>
                                      <w:color w:val="FFFFFF" w:themeColor="background1"/>
                                    </w:rPr>
                                    <w:t xml:space="preserve">/ training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30" o:spid="_x0000_s1037" type="#_x0000_t202" style="position:absolute;left:0;text-align:left;margin-left:17.9pt;margin-top:20.55pt;width:138.5pt;height:80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" filled="f" stroked="f" strokeweight=".5pt">
                      <v:textbox>
                        <w:txbxContent>
                          <w:p w:rsidR="00652DFA" w:rsidRPr="00652DFA" w:rsidRDefault="00652DFA" w:rsidP="00652DF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52DFA">
                              <w:rPr>
                                <w:color w:val="FFFFFF" w:themeColor="background1"/>
                              </w:rPr>
                              <w:t>Please Contact the research team for individual study questions</w:t>
                            </w:r>
                            <w:r w:rsidR="006D7C10">
                              <w:rPr>
                                <w:color w:val="FFFFFF" w:themeColor="background1"/>
                              </w:rPr>
                              <w:t xml:space="preserve">/ training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" w:type="dxa"/>
            <w:vMerge/>
          </w:tcPr>
          <w:p w:rsidR="000334C1" w:rsidRPr="008A171A" w:rsidRDefault="000334C1" w:rsidP="008A171A">
            <w:pPr>
              <w:pStyle w:val="AboutMe"/>
              <w:rPr>
                <w:lang w:val="it-IT"/>
              </w:rPr>
            </w:pPr>
          </w:p>
        </w:tc>
        <w:tc>
          <w:tcPr>
            <w:tcW w:w="7690" w:type="dxa"/>
            <w:vMerge/>
          </w:tcPr>
          <w:p w:rsidR="000334C1" w:rsidRPr="008A171A" w:rsidRDefault="000334C1" w:rsidP="008A171A">
            <w:pPr>
              <w:pStyle w:val="AboutMe"/>
              <w:rPr>
                <w:lang w:val="it-IT"/>
              </w:rPr>
            </w:pPr>
          </w:p>
        </w:tc>
      </w:tr>
      <w:tr w:rsidR="000334C1" w:rsidRPr="004A28EA" w:rsidTr="00C65AE5">
        <w:trPr>
          <w:trHeight w:val="540"/>
        </w:trPr>
        <w:tc>
          <w:tcPr>
            <w:tcW w:w="316" w:type="dxa"/>
          </w:tcPr>
          <w:p w:rsidR="000334C1" w:rsidRPr="008A171A" w:rsidRDefault="000334C1" w:rsidP="00E05918">
            <w:pPr>
              <w:pStyle w:val="Heading4"/>
              <w:jc w:val="left"/>
              <w:rPr>
                <w:lang w:val="it-IT"/>
              </w:rPr>
            </w:pPr>
          </w:p>
        </w:tc>
        <w:tc>
          <w:tcPr>
            <w:tcW w:w="2834" w:type="dxa"/>
            <w:gridSpan w:val="4"/>
            <w:tcBorders>
              <w:bottom w:val="single" w:sz="4" w:space="0" w:color="FFFFFF" w:themeColor="background1"/>
            </w:tcBorders>
          </w:tcPr>
          <w:p w:rsidR="000334C1" w:rsidRDefault="000334C1" w:rsidP="00C65AE5">
            <w:pPr>
              <w:pStyle w:val="Heading4"/>
              <w:jc w:val="left"/>
            </w:pPr>
          </w:p>
        </w:tc>
        <w:tc>
          <w:tcPr>
            <w:tcW w:w="270" w:type="dxa"/>
          </w:tcPr>
          <w:p w:rsidR="000334C1" w:rsidRDefault="000334C1" w:rsidP="004A28EA">
            <w:pPr>
              <w:pStyle w:val="Heading4"/>
            </w:pPr>
          </w:p>
        </w:tc>
        <w:tc>
          <w:tcPr>
            <w:tcW w:w="266" w:type="dxa"/>
          </w:tcPr>
          <w:p w:rsidR="000334C1" w:rsidRDefault="000334C1" w:rsidP="005E435A">
            <w:pPr>
              <w:pStyle w:val="Heading4"/>
            </w:pPr>
          </w:p>
        </w:tc>
        <w:tc>
          <w:tcPr>
            <w:tcW w:w="7690" w:type="dxa"/>
            <w:vMerge/>
          </w:tcPr>
          <w:p w:rsidR="000334C1" w:rsidRDefault="000334C1" w:rsidP="002E7306">
            <w:pPr>
              <w:pStyle w:val="Title"/>
            </w:pPr>
          </w:p>
        </w:tc>
      </w:tr>
      <w:tr w:rsidR="000334C1" w:rsidRPr="004A28EA" w:rsidTr="00C65AE5">
        <w:trPr>
          <w:trHeight w:val="620"/>
        </w:trPr>
        <w:tc>
          <w:tcPr>
            <w:tcW w:w="450" w:type="dxa"/>
            <w:gridSpan w:val="2"/>
            <w:vAlign w:val="center"/>
          </w:tcPr>
          <w:p w:rsidR="000334C1" w:rsidRPr="00652DFA" w:rsidRDefault="000334C1" w:rsidP="00C65AE5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4"/>
            <w:vAlign w:val="center"/>
          </w:tcPr>
          <w:p w:rsidR="000334C1" w:rsidRPr="00652DFA" w:rsidRDefault="00B716AC" w:rsidP="00C65AE5">
            <w:pPr>
              <w:pStyle w:val="Contact1"/>
              <w:rPr>
                <w:sz w:val="16"/>
                <w:szCs w:val="16"/>
              </w:rPr>
            </w:pPr>
            <w:r w:rsidRPr="00652DFA">
              <w:rPr>
                <w:sz w:val="16"/>
                <w:szCs w:val="16"/>
              </w:rPr>
              <w:t>Dreeamresearchteam@nuh.nhs.uk</w:t>
            </w:r>
          </w:p>
        </w:tc>
        <w:tc>
          <w:tcPr>
            <w:tcW w:w="266" w:type="dxa"/>
            <w:vMerge w:val="restart"/>
          </w:tcPr>
          <w:p w:rsidR="000334C1" w:rsidRDefault="000334C1" w:rsidP="004A28EA">
            <w:r>
              <w:t xml:space="preserve"> </w:t>
            </w:r>
          </w:p>
        </w:tc>
        <w:tc>
          <w:tcPr>
            <w:tcW w:w="7690" w:type="dxa"/>
            <w:vMerge/>
          </w:tcPr>
          <w:p w:rsidR="000334C1" w:rsidRDefault="000334C1" w:rsidP="002E7306">
            <w:pPr>
              <w:pStyle w:val="Title"/>
            </w:pPr>
          </w:p>
        </w:tc>
      </w:tr>
      <w:tr w:rsidR="000334C1" w:rsidRPr="004A28EA" w:rsidTr="00C65AE5">
        <w:trPr>
          <w:trHeight w:val="540"/>
        </w:trPr>
        <w:tc>
          <w:tcPr>
            <w:tcW w:w="450" w:type="dxa"/>
            <w:gridSpan w:val="2"/>
            <w:vAlign w:val="center"/>
          </w:tcPr>
          <w:p w:rsidR="000334C1" w:rsidRPr="00B8453F" w:rsidRDefault="000334C1" w:rsidP="00C65AE5">
            <w:r w:rsidRPr="00B8453F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43E2EE91" wp14:editId="2C12ECD0">
                      <wp:extent cx="114186" cy="211455"/>
                      <wp:effectExtent l="38100" t="38100" r="38735" b="36195"/>
                      <wp:docPr id="5" name="Graphic 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186" cy="211455"/>
                                <a:chOff x="296963" y="4236720"/>
                                <a:chExt cx="114186" cy="211455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35" name="Freeform 84"/>
                              <wps:cNvSpPr/>
                              <wps:spPr>
                                <a:xfrm>
                                  <a:off x="296963" y="4236720"/>
                                  <a:ext cx="114186" cy="211455"/>
                                </a:xfrm>
                                <a:custGeom>
                                  <a:avLst/>
                                  <a:gdLst>
                                    <a:gd name="connsiteX0" fmla="*/ 99342 w 114185"/>
                                    <a:gd name="connsiteY0" fmla="*/ 0 h 211455"/>
                                    <a:gd name="connsiteX1" fmla="*/ 16028 w 114185"/>
                                    <a:gd name="connsiteY1" fmla="*/ 0 h 211455"/>
                                    <a:gd name="connsiteX2" fmla="*/ 0 w 114185"/>
                                    <a:gd name="connsiteY2" fmla="*/ 16028 h 211455"/>
                                    <a:gd name="connsiteX3" fmla="*/ 0 w 114185"/>
                                    <a:gd name="connsiteY3" fmla="*/ 195427 h 211455"/>
                                    <a:gd name="connsiteX4" fmla="*/ 16028 w 114185"/>
                                    <a:gd name="connsiteY4" fmla="*/ 211455 h 211455"/>
                                    <a:gd name="connsiteX5" fmla="*/ 99342 w 114185"/>
                                    <a:gd name="connsiteY5" fmla="*/ 211455 h 211455"/>
                                    <a:gd name="connsiteX6" fmla="*/ 115370 w 114185"/>
                                    <a:gd name="connsiteY6" fmla="*/ 195427 h 211455"/>
                                    <a:gd name="connsiteX7" fmla="*/ 115370 w 114185"/>
                                    <a:gd name="connsiteY7" fmla="*/ 16028 h 211455"/>
                                    <a:gd name="connsiteX8" fmla="*/ 99342 w 114185"/>
                                    <a:gd name="connsiteY8" fmla="*/ 0 h 211455"/>
                                    <a:gd name="connsiteX9" fmla="*/ 6428 w 114185"/>
                                    <a:gd name="connsiteY9" fmla="*/ 35376 h 211455"/>
                                    <a:gd name="connsiteX10" fmla="*/ 108942 w 114185"/>
                                    <a:gd name="connsiteY10" fmla="*/ 35376 h 211455"/>
                                    <a:gd name="connsiteX11" fmla="*/ 108942 w 114185"/>
                                    <a:gd name="connsiteY11" fmla="*/ 171004 h 211455"/>
                                    <a:gd name="connsiteX12" fmla="*/ 6428 w 114185"/>
                                    <a:gd name="connsiteY12" fmla="*/ 171004 h 211455"/>
                                    <a:gd name="connsiteX13" fmla="*/ 6428 w 114185"/>
                                    <a:gd name="connsiteY13" fmla="*/ 35376 h 211455"/>
                                    <a:gd name="connsiteX14" fmla="*/ 16028 w 114185"/>
                                    <a:gd name="connsiteY14" fmla="*/ 6344 h 211455"/>
                                    <a:gd name="connsiteX15" fmla="*/ 99342 w 114185"/>
                                    <a:gd name="connsiteY15" fmla="*/ 6344 h 211455"/>
                                    <a:gd name="connsiteX16" fmla="*/ 108963 w 114185"/>
                                    <a:gd name="connsiteY16" fmla="*/ 15965 h 211455"/>
                                    <a:gd name="connsiteX17" fmla="*/ 108963 w 114185"/>
                                    <a:gd name="connsiteY17" fmla="*/ 28969 h 211455"/>
                                    <a:gd name="connsiteX18" fmla="*/ 6428 w 114185"/>
                                    <a:gd name="connsiteY18" fmla="*/ 28969 h 211455"/>
                                    <a:gd name="connsiteX19" fmla="*/ 6428 w 114185"/>
                                    <a:gd name="connsiteY19" fmla="*/ 16028 h 211455"/>
                                    <a:gd name="connsiteX20" fmla="*/ 15986 w 114185"/>
                                    <a:gd name="connsiteY20" fmla="*/ 6344 h 211455"/>
                                    <a:gd name="connsiteX21" fmla="*/ 16028 w 114185"/>
                                    <a:gd name="connsiteY21" fmla="*/ 6344 h 211455"/>
                                    <a:gd name="connsiteX22" fmla="*/ 99342 w 114185"/>
                                    <a:gd name="connsiteY22" fmla="*/ 205111 h 211455"/>
                                    <a:gd name="connsiteX23" fmla="*/ 16028 w 114185"/>
                                    <a:gd name="connsiteY23" fmla="*/ 205111 h 211455"/>
                                    <a:gd name="connsiteX24" fmla="*/ 6407 w 114185"/>
                                    <a:gd name="connsiteY24" fmla="*/ 195490 h 211455"/>
                                    <a:gd name="connsiteX25" fmla="*/ 6407 w 114185"/>
                                    <a:gd name="connsiteY25" fmla="*/ 177411 h 211455"/>
                                    <a:gd name="connsiteX26" fmla="*/ 108942 w 114185"/>
                                    <a:gd name="connsiteY26" fmla="*/ 177411 h 211455"/>
                                    <a:gd name="connsiteX27" fmla="*/ 108942 w 114185"/>
                                    <a:gd name="connsiteY27" fmla="*/ 195427 h 211455"/>
                                    <a:gd name="connsiteX28" fmla="*/ 99384 w 114185"/>
                                    <a:gd name="connsiteY28" fmla="*/ 205111 h 211455"/>
                                    <a:gd name="connsiteX29" fmla="*/ 99342 w 114185"/>
                                    <a:gd name="connsiteY29" fmla="*/ 205111 h 21145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</a:cxnLst>
                                  <a:rect l="l" t="t" r="r" b="b"/>
                                  <a:pathLst>
                                    <a:path w="114185" h="211455">
                                      <a:moveTo>
                                        <a:pt x="99342" y="0"/>
                                      </a:moveTo>
                                      <a:lnTo>
                                        <a:pt x="16028" y="0"/>
                                      </a:lnTo>
                                      <a:cubicBezTo>
                                        <a:pt x="7176" y="0"/>
                                        <a:pt x="0" y="7176"/>
                                        <a:pt x="0" y="16028"/>
                                      </a:cubicBezTo>
                                      <a:lnTo>
                                        <a:pt x="0" y="195427"/>
                                      </a:lnTo>
                                      <a:cubicBezTo>
                                        <a:pt x="0" y="204279"/>
                                        <a:pt x="7176" y="211455"/>
                                        <a:pt x="16028" y="211455"/>
                                      </a:cubicBezTo>
                                      <a:lnTo>
                                        <a:pt x="99342" y="211455"/>
                                      </a:lnTo>
                                      <a:cubicBezTo>
                                        <a:pt x="108194" y="211455"/>
                                        <a:pt x="115370" y="204279"/>
                                        <a:pt x="115370" y="195427"/>
                                      </a:cubicBezTo>
                                      <a:lnTo>
                                        <a:pt x="115370" y="16028"/>
                                      </a:lnTo>
                                      <a:cubicBezTo>
                                        <a:pt x="115370" y="7176"/>
                                        <a:pt x="108194" y="0"/>
                                        <a:pt x="99342" y="0"/>
                                      </a:cubicBezTo>
                                      <a:close/>
                                      <a:moveTo>
                                        <a:pt x="6428" y="35376"/>
                                      </a:moveTo>
                                      <a:lnTo>
                                        <a:pt x="108942" y="35376"/>
                                      </a:lnTo>
                                      <a:lnTo>
                                        <a:pt x="108942" y="171004"/>
                                      </a:lnTo>
                                      <a:lnTo>
                                        <a:pt x="6428" y="171004"/>
                                      </a:lnTo>
                                      <a:lnTo>
                                        <a:pt x="6428" y="35376"/>
                                      </a:lnTo>
                                      <a:close/>
                                      <a:moveTo>
                                        <a:pt x="16028" y="6344"/>
                                      </a:moveTo>
                                      <a:lnTo>
                                        <a:pt x="99342" y="6344"/>
                                      </a:lnTo>
                                      <a:cubicBezTo>
                                        <a:pt x="104655" y="6344"/>
                                        <a:pt x="108963" y="10651"/>
                                        <a:pt x="108963" y="15965"/>
                                      </a:cubicBezTo>
                                      <a:lnTo>
                                        <a:pt x="108963" y="28969"/>
                                      </a:lnTo>
                                      <a:lnTo>
                                        <a:pt x="6428" y="28969"/>
                                      </a:lnTo>
                                      <a:lnTo>
                                        <a:pt x="6428" y="16028"/>
                                      </a:lnTo>
                                      <a:cubicBezTo>
                                        <a:pt x="6393" y="10715"/>
                                        <a:pt x="10672" y="6379"/>
                                        <a:pt x="15986" y="6344"/>
                                      </a:cubicBezTo>
                                      <a:cubicBezTo>
                                        <a:pt x="16000" y="6344"/>
                                        <a:pt x="16014" y="6344"/>
                                        <a:pt x="16028" y="6344"/>
                                      </a:cubicBezTo>
                                      <a:close/>
                                      <a:moveTo>
                                        <a:pt x="99342" y="205111"/>
                                      </a:moveTo>
                                      <a:lnTo>
                                        <a:pt x="16028" y="205111"/>
                                      </a:lnTo>
                                      <a:cubicBezTo>
                                        <a:pt x="10715" y="205111"/>
                                        <a:pt x="6407" y="200804"/>
                                        <a:pt x="6407" y="195490"/>
                                      </a:cubicBezTo>
                                      <a:lnTo>
                                        <a:pt x="6407" y="177411"/>
                                      </a:lnTo>
                                      <a:lnTo>
                                        <a:pt x="108942" y="177411"/>
                                      </a:lnTo>
                                      <a:lnTo>
                                        <a:pt x="108942" y="195427"/>
                                      </a:lnTo>
                                      <a:cubicBezTo>
                                        <a:pt x="108977" y="200740"/>
                                        <a:pt x="104698" y="205076"/>
                                        <a:pt x="99384" y="205111"/>
                                      </a:cubicBezTo>
                                      <a:cubicBezTo>
                                        <a:pt x="99370" y="205111"/>
                                        <a:pt x="99356" y="205111"/>
                                        <a:pt x="99342" y="2051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Freeform 85"/>
                              <wps:cNvSpPr/>
                              <wps:spPr>
                                <a:xfrm>
                                  <a:off x="345597" y="4419544"/>
                                  <a:ext cx="16916" cy="16916"/>
                                </a:xfrm>
                                <a:custGeom>
                                  <a:avLst/>
                                  <a:gdLst>
                                    <a:gd name="connsiteX0" fmla="*/ 18101 w 16916"/>
                                    <a:gd name="connsiteY0" fmla="*/ 9050 h 16916"/>
                                    <a:gd name="connsiteX1" fmla="*/ 9050 w 16916"/>
                                    <a:gd name="connsiteY1" fmla="*/ 18101 h 16916"/>
                                    <a:gd name="connsiteX2" fmla="*/ 0 w 16916"/>
                                    <a:gd name="connsiteY2" fmla="*/ 9050 h 16916"/>
                                    <a:gd name="connsiteX3" fmla="*/ 9050 w 16916"/>
                                    <a:gd name="connsiteY3" fmla="*/ 0 h 16916"/>
                                    <a:gd name="connsiteX4" fmla="*/ 18101 w 16916"/>
                                    <a:gd name="connsiteY4" fmla="*/ 9050 h 1691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6916" h="16916">
                                      <a:moveTo>
                                        <a:pt x="18101" y="9050"/>
                                      </a:moveTo>
                                      <a:cubicBezTo>
                                        <a:pt x="18101" y="14049"/>
                                        <a:pt x="14049" y="18101"/>
                                        <a:pt x="9050" y="18101"/>
                                      </a:cubicBezTo>
                                      <a:cubicBezTo>
                                        <a:pt x="4052" y="18101"/>
                                        <a:pt x="0" y="14049"/>
                                        <a:pt x="0" y="9050"/>
                                      </a:cubicBezTo>
                                      <a:cubicBezTo>
                                        <a:pt x="0" y="4052"/>
                                        <a:pt x="4052" y="0"/>
                                        <a:pt x="9050" y="0"/>
                                      </a:cubicBezTo>
                                      <a:cubicBezTo>
                                        <a:pt x="14049" y="0"/>
                                        <a:pt x="18101" y="4052"/>
                                        <a:pt x="18101" y="90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Freeform 86"/>
                              <wps:cNvSpPr/>
                              <wps:spPr>
                                <a:xfrm>
                                  <a:off x="338226" y="4251691"/>
                                  <a:ext cx="31718" cy="6344"/>
                                </a:xfrm>
                                <a:custGeom>
                                  <a:avLst/>
                                  <a:gdLst>
                                    <a:gd name="connsiteX0" fmla="*/ 3734 w 31718"/>
                                    <a:gd name="connsiteY0" fmla="*/ 6386 h 6343"/>
                                    <a:gd name="connsiteX1" fmla="*/ 29109 w 31718"/>
                                    <a:gd name="connsiteY1" fmla="*/ 6386 h 6343"/>
                                    <a:gd name="connsiteX2" fmla="*/ 32800 w 31718"/>
                                    <a:gd name="connsiteY2" fmla="*/ 3734 h 6343"/>
                                    <a:gd name="connsiteX3" fmla="*/ 30148 w 31718"/>
                                    <a:gd name="connsiteY3" fmla="*/ 43 h 6343"/>
                                    <a:gd name="connsiteX4" fmla="*/ 29109 w 31718"/>
                                    <a:gd name="connsiteY4" fmla="*/ 43 h 6343"/>
                                    <a:gd name="connsiteX5" fmla="*/ 3734 w 31718"/>
                                    <a:gd name="connsiteY5" fmla="*/ 43 h 6343"/>
                                    <a:gd name="connsiteX6" fmla="*/ 43 w 31718"/>
                                    <a:gd name="connsiteY6" fmla="*/ 2695 h 6343"/>
                                    <a:gd name="connsiteX7" fmla="*/ 2695 w 31718"/>
                                    <a:gd name="connsiteY7" fmla="*/ 6386 h 6343"/>
                                    <a:gd name="connsiteX8" fmla="*/ 3734 w 31718"/>
                                    <a:gd name="connsiteY8" fmla="*/ 6386 h 6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718" h="6343">
                                      <a:moveTo>
                                        <a:pt x="3734" y="6386"/>
                                      </a:moveTo>
                                      <a:lnTo>
                                        <a:pt x="29109" y="6386"/>
                                      </a:lnTo>
                                      <a:cubicBezTo>
                                        <a:pt x="30861" y="6673"/>
                                        <a:pt x="32513" y="5486"/>
                                        <a:pt x="32800" y="3734"/>
                                      </a:cubicBezTo>
                                      <a:cubicBezTo>
                                        <a:pt x="33087" y="1983"/>
                                        <a:pt x="31900" y="330"/>
                                        <a:pt x="30148" y="43"/>
                                      </a:cubicBezTo>
                                      <a:cubicBezTo>
                                        <a:pt x="29804" y="-14"/>
                                        <a:pt x="29453" y="-14"/>
                                        <a:pt x="29109" y="43"/>
                                      </a:cubicBezTo>
                                      <a:lnTo>
                                        <a:pt x="3734" y="43"/>
                                      </a:lnTo>
                                      <a:cubicBezTo>
                                        <a:pt x="1983" y="-244"/>
                                        <a:pt x="330" y="943"/>
                                        <a:pt x="43" y="2695"/>
                                      </a:cubicBezTo>
                                      <a:cubicBezTo>
                                        <a:pt x="-244" y="4447"/>
                                        <a:pt x="943" y="6099"/>
                                        <a:pt x="2695" y="6386"/>
                                      </a:cubicBezTo>
                                      <a:cubicBezTo>
                                        <a:pt x="3039" y="6443"/>
                                        <a:pt x="3390" y="6443"/>
                                        <a:pt x="3734" y="63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10ADA7" id="Graphic 38" o:spid="_x0000_s1026" style="width:9pt;height:16.65pt;mso-position-horizontal-relative:char;mso-position-vertical-relative:line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">
                      <v:shape id="Freeform 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      <v:stroke joinstyle="miter"/>
      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      </v:shape>
                      <v:shape id="Freeform 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" path="m18101,9050v,4999,-4052,9051,-9051,9051c4052,18101,,14049,,9050,,4052,4052,,9050,v4999,,9051,4052,9051,9050xe" filled="f" stroked="f" strokeweight=".05822mm">
                        <v:stroke joinstyle="miter"/>
                        <v:path arrowok="t" o:connecttype="custom" o:connectlocs="18101,9050;9050,18101;0,9050;9050,0;18101,9050" o:connectangles="0,0,0,0,0"/>
                      </v:shape>
                      <v:shape id="Freeform 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" path="m3734,6386r25375,c30861,6673,32513,5486,32800,3734,33087,1983,31900,330,30148,43v-344,-57,-695,-57,-1039,l3734,43c1983,-244,330,943,43,2695,-244,4447,943,6099,2695,6386v344,57,695,57,1039,xe" filled="f" stroked="f" strokeweight=".05822mm">
                        <v:stroke joinstyle="miter"/>
                        <v:path arrowok="t" o:connecttype="custom" o:connectlocs="3734,6387;29109,6387;32800,3735;30148,43;29109,43;3734,43;43,2695;2695,6387;3734,6387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970" w:type="dxa"/>
            <w:gridSpan w:val="4"/>
            <w:vAlign w:val="center"/>
          </w:tcPr>
          <w:p w:rsidR="000334C1" w:rsidRPr="00B716AC" w:rsidRDefault="00B716AC" w:rsidP="00C65AE5">
            <w:pPr>
              <w:pStyle w:val="Contact1"/>
              <w:rPr>
                <w:sz w:val="20"/>
                <w:szCs w:val="20"/>
              </w:rPr>
            </w:pPr>
            <w:r w:rsidRPr="00B716AC">
              <w:rPr>
                <w:sz w:val="20"/>
                <w:szCs w:val="20"/>
              </w:rPr>
              <w:t>07595284959</w:t>
            </w:r>
            <w:r w:rsidR="00652D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" w:type="dxa"/>
            <w:vMerge/>
          </w:tcPr>
          <w:p w:rsidR="000334C1" w:rsidRDefault="000334C1" w:rsidP="004A28EA"/>
        </w:tc>
        <w:tc>
          <w:tcPr>
            <w:tcW w:w="7690" w:type="dxa"/>
            <w:vMerge/>
          </w:tcPr>
          <w:p w:rsidR="000334C1" w:rsidRDefault="000334C1" w:rsidP="002E7306">
            <w:pPr>
              <w:pStyle w:val="Title"/>
            </w:pPr>
          </w:p>
        </w:tc>
      </w:tr>
      <w:tr w:rsidR="000334C1" w:rsidRPr="004A28EA" w:rsidTr="00C65AE5">
        <w:trPr>
          <w:trHeight w:val="540"/>
        </w:trPr>
        <w:tc>
          <w:tcPr>
            <w:tcW w:w="450" w:type="dxa"/>
            <w:gridSpan w:val="2"/>
            <w:vAlign w:val="center"/>
          </w:tcPr>
          <w:p w:rsidR="000334C1" w:rsidRPr="00B8453F" w:rsidRDefault="000334C1" w:rsidP="00C65AE5">
            <w:r w:rsidRPr="00B8453F">
              <w:rPr>
                <w:noProof/>
                <w:lang w:val="en-GB" w:eastAsia="en-GB"/>
              </w:rPr>
              <w:drawing>
                <wp:inline distT="0" distB="0" distL="0" distR="0" wp14:anchorId="6B490630" wp14:editId="6D13A17B">
                  <wp:extent cx="169028" cy="169028"/>
                  <wp:effectExtent l="0" t="0" r="2540" b="2540"/>
                  <wp:docPr id="73" name="Picture 7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Graphic 56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4"/>
            <w:vAlign w:val="center"/>
          </w:tcPr>
          <w:p w:rsidR="000334C1" w:rsidRPr="00B716AC" w:rsidRDefault="00B716AC" w:rsidP="00C65AE5">
            <w:pPr>
              <w:pStyle w:val="Contact1"/>
              <w:rPr>
                <w:sz w:val="20"/>
                <w:szCs w:val="20"/>
              </w:rPr>
            </w:pPr>
            <w:r w:rsidRPr="00B716AC">
              <w:rPr>
                <w:sz w:val="20"/>
                <w:szCs w:val="20"/>
              </w:rPr>
              <w:t>www.dreeam.ac.uk/research/current</w:t>
            </w:r>
          </w:p>
        </w:tc>
        <w:tc>
          <w:tcPr>
            <w:tcW w:w="266" w:type="dxa"/>
            <w:vMerge/>
          </w:tcPr>
          <w:p w:rsidR="000334C1" w:rsidRDefault="000334C1" w:rsidP="004A28EA"/>
        </w:tc>
        <w:tc>
          <w:tcPr>
            <w:tcW w:w="7690" w:type="dxa"/>
            <w:vMerge/>
          </w:tcPr>
          <w:p w:rsidR="000334C1" w:rsidRDefault="000334C1" w:rsidP="002E7306">
            <w:pPr>
              <w:pStyle w:val="Title"/>
            </w:pPr>
          </w:p>
        </w:tc>
      </w:tr>
      <w:tr w:rsidR="000334C1" w:rsidRPr="004A28EA" w:rsidTr="00C65AE5">
        <w:trPr>
          <w:trHeight w:val="1584"/>
        </w:trPr>
        <w:tc>
          <w:tcPr>
            <w:tcW w:w="3420" w:type="dxa"/>
            <w:gridSpan w:val="6"/>
            <w:vAlign w:val="center"/>
          </w:tcPr>
          <w:p w:rsidR="00652DFA" w:rsidRDefault="00B716AC" w:rsidP="008B1ADE">
            <w:pPr>
              <w:pStyle w:val="Contact2"/>
              <w:jc w:val="left"/>
              <w:rPr>
                <w:sz w:val="20"/>
                <w:szCs w:val="20"/>
              </w:rPr>
            </w:pPr>
            <w:r w:rsidRPr="008B1ADE">
              <w:rPr>
                <w:sz w:val="20"/>
                <w:szCs w:val="20"/>
              </w:rPr>
              <w:t xml:space="preserve">Dreeam Research office A Floor </w:t>
            </w:r>
          </w:p>
          <w:p w:rsidR="000334C1" w:rsidRPr="008B1ADE" w:rsidRDefault="00652DFA" w:rsidP="008B1ADE">
            <w:pPr>
              <w:pStyle w:val="Contact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B716AC" w:rsidRPr="008B1ADE">
              <w:rPr>
                <w:sz w:val="20"/>
                <w:szCs w:val="20"/>
              </w:rPr>
              <w:t>West Block</w:t>
            </w:r>
          </w:p>
          <w:p w:rsidR="000334C1" w:rsidRDefault="000334C1" w:rsidP="00C65AE5">
            <w:pPr>
              <w:pStyle w:val="Contact2"/>
              <w:jc w:val="left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811530</wp:posOffset>
                  </wp:positionH>
                  <wp:positionV relativeFrom="paragraph">
                    <wp:posOffset>74295</wp:posOffset>
                  </wp:positionV>
                  <wp:extent cx="342900" cy="342900"/>
                  <wp:effectExtent l="0" t="0" r="0" b="0"/>
                  <wp:wrapNone/>
                  <wp:docPr id="57" name="Graphic 5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noun_Location_2443002_000000.sv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6" w:type="dxa"/>
            <w:vMerge/>
          </w:tcPr>
          <w:p w:rsidR="000334C1" w:rsidRDefault="000334C1" w:rsidP="004A28EA"/>
        </w:tc>
        <w:tc>
          <w:tcPr>
            <w:tcW w:w="7690" w:type="dxa"/>
            <w:vMerge/>
          </w:tcPr>
          <w:p w:rsidR="000334C1" w:rsidRDefault="000334C1" w:rsidP="002E7306">
            <w:pPr>
              <w:pStyle w:val="Title"/>
            </w:pPr>
          </w:p>
        </w:tc>
      </w:tr>
      <w:tr w:rsidR="000334C1" w:rsidRPr="004A28EA" w:rsidTr="00C65AE5">
        <w:trPr>
          <w:trHeight w:val="1008"/>
        </w:trPr>
        <w:tc>
          <w:tcPr>
            <w:tcW w:w="3420" w:type="dxa"/>
            <w:gridSpan w:val="6"/>
          </w:tcPr>
          <w:p w:rsidR="000334C1" w:rsidRDefault="000334C1">
            <w:pPr>
              <w:rPr>
                <w:noProof/>
              </w:rPr>
            </w:pPr>
          </w:p>
        </w:tc>
        <w:tc>
          <w:tcPr>
            <w:tcW w:w="266" w:type="dxa"/>
            <w:vMerge/>
          </w:tcPr>
          <w:p w:rsidR="000334C1" w:rsidRDefault="000334C1" w:rsidP="004A28EA"/>
        </w:tc>
        <w:tc>
          <w:tcPr>
            <w:tcW w:w="7690" w:type="dxa"/>
            <w:vMerge/>
          </w:tcPr>
          <w:p w:rsidR="000334C1" w:rsidRDefault="000334C1" w:rsidP="002E7306">
            <w:pPr>
              <w:pStyle w:val="Title"/>
            </w:pPr>
          </w:p>
        </w:tc>
      </w:tr>
      <w:tr w:rsidR="000334C1" w:rsidRPr="004A28EA" w:rsidTr="00C65AE5">
        <w:trPr>
          <w:trHeight w:val="585"/>
        </w:trPr>
        <w:tc>
          <w:tcPr>
            <w:tcW w:w="450" w:type="dxa"/>
            <w:gridSpan w:val="2"/>
          </w:tcPr>
          <w:p w:rsidR="000334C1" w:rsidRPr="00453A7B" w:rsidRDefault="000334C1" w:rsidP="00453A7B">
            <w:pPr>
              <w:pStyle w:val="Heading4"/>
            </w:pPr>
          </w:p>
        </w:tc>
        <w:tc>
          <w:tcPr>
            <w:tcW w:w="2700" w:type="dxa"/>
            <w:gridSpan w:val="3"/>
            <w:tcBorders>
              <w:bottom w:val="single" w:sz="4" w:space="0" w:color="FFFFFF" w:themeColor="background1"/>
            </w:tcBorders>
          </w:tcPr>
          <w:p w:rsidR="000334C1" w:rsidRPr="00453A7B" w:rsidRDefault="000334C1" w:rsidP="00B716AC">
            <w:pPr>
              <w:pStyle w:val="Heading4"/>
            </w:pPr>
          </w:p>
        </w:tc>
        <w:tc>
          <w:tcPr>
            <w:tcW w:w="270" w:type="dxa"/>
          </w:tcPr>
          <w:p w:rsidR="000334C1" w:rsidRPr="00453A7B" w:rsidRDefault="000334C1" w:rsidP="00453A7B">
            <w:pPr>
              <w:pStyle w:val="Heading4"/>
            </w:pPr>
          </w:p>
        </w:tc>
        <w:tc>
          <w:tcPr>
            <w:tcW w:w="266" w:type="dxa"/>
            <w:vMerge/>
          </w:tcPr>
          <w:p w:rsidR="000334C1" w:rsidRDefault="000334C1" w:rsidP="005B2877">
            <w:pPr>
              <w:pStyle w:val="Heading4"/>
            </w:pPr>
          </w:p>
        </w:tc>
        <w:tc>
          <w:tcPr>
            <w:tcW w:w="7690" w:type="dxa"/>
            <w:vMerge/>
          </w:tcPr>
          <w:p w:rsidR="000334C1" w:rsidRDefault="000334C1" w:rsidP="002E7306">
            <w:pPr>
              <w:pStyle w:val="Title"/>
            </w:pPr>
          </w:p>
        </w:tc>
      </w:tr>
      <w:tr w:rsidR="000334C1" w:rsidRPr="00124ED6" w:rsidTr="00C65AE5">
        <w:trPr>
          <w:trHeight w:val="170"/>
        </w:trPr>
        <w:tc>
          <w:tcPr>
            <w:tcW w:w="3420" w:type="dxa"/>
            <w:gridSpan w:val="6"/>
          </w:tcPr>
          <w:p w:rsidR="000334C1" w:rsidRPr="00453A7B" w:rsidRDefault="000334C1" w:rsidP="00453A7B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66" w:type="dxa"/>
            <w:vMerge/>
          </w:tcPr>
          <w:p w:rsidR="000334C1" w:rsidRPr="00124ED6" w:rsidRDefault="000334C1" w:rsidP="00453A7B">
            <w:pPr>
              <w:rPr>
                <w:lang w:val="it-IT"/>
              </w:rPr>
            </w:pPr>
          </w:p>
        </w:tc>
        <w:tc>
          <w:tcPr>
            <w:tcW w:w="7690" w:type="dxa"/>
            <w:vMerge/>
          </w:tcPr>
          <w:p w:rsidR="000334C1" w:rsidRPr="00124ED6" w:rsidRDefault="000334C1" w:rsidP="00453A7B">
            <w:pPr>
              <w:pStyle w:val="Title"/>
              <w:rPr>
                <w:lang w:val="it-IT"/>
              </w:rPr>
            </w:pPr>
          </w:p>
        </w:tc>
      </w:tr>
      <w:tr w:rsidR="000334C1" w:rsidRPr="00C62E97" w:rsidTr="00C65AE5">
        <w:trPr>
          <w:trHeight w:val="1107"/>
        </w:trPr>
        <w:tc>
          <w:tcPr>
            <w:tcW w:w="450" w:type="dxa"/>
            <w:gridSpan w:val="2"/>
          </w:tcPr>
          <w:p w:rsidR="000334C1" w:rsidRPr="00124ED6" w:rsidRDefault="000334C1" w:rsidP="00453A7B">
            <w:pPr>
              <w:rPr>
                <w:noProof/>
                <w:lang w:val="it-IT"/>
              </w:rPr>
            </w:pPr>
          </w:p>
        </w:tc>
        <w:tc>
          <w:tcPr>
            <w:tcW w:w="2970" w:type="dxa"/>
            <w:gridSpan w:val="4"/>
          </w:tcPr>
          <w:p w:rsidR="000334C1" w:rsidRPr="00791376" w:rsidRDefault="000334C1" w:rsidP="00453A7B">
            <w:pPr>
              <w:pStyle w:val="Heading6"/>
            </w:pPr>
          </w:p>
        </w:tc>
        <w:tc>
          <w:tcPr>
            <w:tcW w:w="266" w:type="dxa"/>
            <w:vMerge/>
          </w:tcPr>
          <w:p w:rsidR="000334C1" w:rsidRPr="00C62E97" w:rsidRDefault="000334C1" w:rsidP="00453A7B"/>
        </w:tc>
        <w:tc>
          <w:tcPr>
            <w:tcW w:w="7690" w:type="dxa"/>
            <w:vMerge/>
          </w:tcPr>
          <w:p w:rsidR="000334C1" w:rsidRPr="00C62E97" w:rsidRDefault="000334C1" w:rsidP="00453A7B">
            <w:pPr>
              <w:pStyle w:val="Title"/>
            </w:pPr>
          </w:p>
        </w:tc>
      </w:tr>
      <w:tr w:rsidR="000334C1" w:rsidRPr="00124ED6" w:rsidTr="00C65AE5">
        <w:trPr>
          <w:trHeight w:val="1445"/>
        </w:trPr>
        <w:tc>
          <w:tcPr>
            <w:tcW w:w="450" w:type="dxa"/>
            <w:gridSpan w:val="2"/>
          </w:tcPr>
          <w:p w:rsidR="000334C1" w:rsidRPr="00124ED6" w:rsidRDefault="000334C1" w:rsidP="00453A7B">
            <w:pPr>
              <w:rPr>
                <w:noProof/>
                <w:lang w:val="it-IT"/>
              </w:rPr>
            </w:pPr>
          </w:p>
        </w:tc>
        <w:tc>
          <w:tcPr>
            <w:tcW w:w="2970" w:type="dxa"/>
            <w:gridSpan w:val="4"/>
          </w:tcPr>
          <w:p w:rsidR="000334C1" w:rsidRPr="00887E05" w:rsidRDefault="000334C1" w:rsidP="00B716AC">
            <w:pPr>
              <w:pStyle w:val="Contact1"/>
            </w:pPr>
          </w:p>
        </w:tc>
        <w:tc>
          <w:tcPr>
            <w:tcW w:w="266" w:type="dxa"/>
            <w:vMerge/>
          </w:tcPr>
          <w:p w:rsidR="000334C1" w:rsidRPr="00124ED6" w:rsidRDefault="000334C1" w:rsidP="00453A7B">
            <w:pPr>
              <w:rPr>
                <w:lang w:val="it-IT"/>
              </w:rPr>
            </w:pPr>
          </w:p>
        </w:tc>
        <w:tc>
          <w:tcPr>
            <w:tcW w:w="7690" w:type="dxa"/>
            <w:vMerge/>
          </w:tcPr>
          <w:p w:rsidR="000334C1" w:rsidRPr="00124ED6" w:rsidRDefault="000334C1" w:rsidP="00453A7B">
            <w:pPr>
              <w:pStyle w:val="Title"/>
              <w:rPr>
                <w:lang w:val="it-IT"/>
              </w:rPr>
            </w:pPr>
          </w:p>
        </w:tc>
      </w:tr>
    </w:tbl>
    <w:p w:rsidR="00871DB8" w:rsidRDefault="003B4AEF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05600734" wp14:editId="20FF4199">
                <wp:simplePos x="0" y="0"/>
                <wp:positionH relativeFrom="column">
                  <wp:posOffset>-619125</wp:posOffset>
                </wp:positionH>
                <wp:positionV relativeFrom="paragraph">
                  <wp:posOffset>3332480</wp:posOffset>
                </wp:positionV>
                <wp:extent cx="114186" cy="211455"/>
                <wp:effectExtent l="38100" t="38100" r="38735" b="29845"/>
                <wp:wrapNone/>
                <wp:docPr id="80" name="Graphic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86" cy="211455"/>
                          <a:chOff x="296963" y="4236720"/>
                          <a:chExt cx="114186" cy="211455"/>
                        </a:xfrm>
                        <a:solidFill>
                          <a:schemeClr val="bg1"/>
                        </a:solidFill>
                      </wpg:grpSpPr>
                      <wps:wsp>
                        <wps:cNvPr id="84" name="Freeform 84"/>
                        <wps:cNvSpPr/>
                        <wps:spPr>
                          <a:xfrm>
                            <a:off x="296963" y="4236720"/>
                            <a:ext cx="114186" cy="211455"/>
                          </a:xfrm>
                          <a:custGeom>
                            <a:avLst/>
                            <a:gdLst>
                              <a:gd name="connsiteX0" fmla="*/ 99342 w 114185"/>
                              <a:gd name="connsiteY0" fmla="*/ 0 h 211455"/>
                              <a:gd name="connsiteX1" fmla="*/ 16028 w 114185"/>
                              <a:gd name="connsiteY1" fmla="*/ 0 h 211455"/>
                              <a:gd name="connsiteX2" fmla="*/ 0 w 114185"/>
                              <a:gd name="connsiteY2" fmla="*/ 16028 h 211455"/>
                              <a:gd name="connsiteX3" fmla="*/ 0 w 114185"/>
                              <a:gd name="connsiteY3" fmla="*/ 195427 h 211455"/>
                              <a:gd name="connsiteX4" fmla="*/ 16028 w 114185"/>
                              <a:gd name="connsiteY4" fmla="*/ 211455 h 211455"/>
                              <a:gd name="connsiteX5" fmla="*/ 99342 w 114185"/>
                              <a:gd name="connsiteY5" fmla="*/ 211455 h 211455"/>
                              <a:gd name="connsiteX6" fmla="*/ 115370 w 114185"/>
                              <a:gd name="connsiteY6" fmla="*/ 195427 h 211455"/>
                              <a:gd name="connsiteX7" fmla="*/ 115370 w 114185"/>
                              <a:gd name="connsiteY7" fmla="*/ 16028 h 211455"/>
                              <a:gd name="connsiteX8" fmla="*/ 99342 w 114185"/>
                              <a:gd name="connsiteY8" fmla="*/ 0 h 211455"/>
                              <a:gd name="connsiteX9" fmla="*/ 6428 w 114185"/>
                              <a:gd name="connsiteY9" fmla="*/ 35376 h 211455"/>
                              <a:gd name="connsiteX10" fmla="*/ 108942 w 114185"/>
                              <a:gd name="connsiteY10" fmla="*/ 35376 h 211455"/>
                              <a:gd name="connsiteX11" fmla="*/ 108942 w 114185"/>
                              <a:gd name="connsiteY11" fmla="*/ 171004 h 211455"/>
                              <a:gd name="connsiteX12" fmla="*/ 6428 w 114185"/>
                              <a:gd name="connsiteY12" fmla="*/ 171004 h 211455"/>
                              <a:gd name="connsiteX13" fmla="*/ 6428 w 114185"/>
                              <a:gd name="connsiteY13" fmla="*/ 35376 h 211455"/>
                              <a:gd name="connsiteX14" fmla="*/ 16028 w 114185"/>
                              <a:gd name="connsiteY14" fmla="*/ 6344 h 211455"/>
                              <a:gd name="connsiteX15" fmla="*/ 99342 w 114185"/>
                              <a:gd name="connsiteY15" fmla="*/ 6344 h 211455"/>
                              <a:gd name="connsiteX16" fmla="*/ 108963 w 114185"/>
                              <a:gd name="connsiteY16" fmla="*/ 15965 h 211455"/>
                              <a:gd name="connsiteX17" fmla="*/ 108963 w 114185"/>
                              <a:gd name="connsiteY17" fmla="*/ 28969 h 211455"/>
                              <a:gd name="connsiteX18" fmla="*/ 6428 w 114185"/>
                              <a:gd name="connsiteY18" fmla="*/ 28969 h 211455"/>
                              <a:gd name="connsiteX19" fmla="*/ 6428 w 114185"/>
                              <a:gd name="connsiteY19" fmla="*/ 16028 h 211455"/>
                              <a:gd name="connsiteX20" fmla="*/ 15986 w 114185"/>
                              <a:gd name="connsiteY20" fmla="*/ 6344 h 211455"/>
                              <a:gd name="connsiteX21" fmla="*/ 16028 w 114185"/>
                              <a:gd name="connsiteY21" fmla="*/ 6344 h 211455"/>
                              <a:gd name="connsiteX22" fmla="*/ 99342 w 114185"/>
                              <a:gd name="connsiteY22" fmla="*/ 205111 h 211455"/>
                              <a:gd name="connsiteX23" fmla="*/ 16028 w 114185"/>
                              <a:gd name="connsiteY23" fmla="*/ 205111 h 211455"/>
                              <a:gd name="connsiteX24" fmla="*/ 6407 w 114185"/>
                              <a:gd name="connsiteY24" fmla="*/ 195490 h 211455"/>
                              <a:gd name="connsiteX25" fmla="*/ 6407 w 114185"/>
                              <a:gd name="connsiteY25" fmla="*/ 177411 h 211455"/>
                              <a:gd name="connsiteX26" fmla="*/ 108942 w 114185"/>
                              <a:gd name="connsiteY26" fmla="*/ 177411 h 211455"/>
                              <a:gd name="connsiteX27" fmla="*/ 108942 w 114185"/>
                              <a:gd name="connsiteY27" fmla="*/ 195427 h 211455"/>
                              <a:gd name="connsiteX28" fmla="*/ 99384 w 114185"/>
                              <a:gd name="connsiteY28" fmla="*/ 205111 h 211455"/>
                              <a:gd name="connsiteX29" fmla="*/ 99342 w 114185"/>
                              <a:gd name="connsiteY29" fmla="*/ 205111 h 211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14185" h="211455">
                                <a:moveTo>
                                  <a:pt x="99342" y="0"/>
                                </a:moveTo>
                                <a:lnTo>
                                  <a:pt x="16028" y="0"/>
                                </a:lnTo>
                                <a:cubicBezTo>
                                  <a:pt x="7176" y="0"/>
                                  <a:pt x="0" y="7176"/>
                                  <a:pt x="0" y="16028"/>
                                </a:cubicBezTo>
                                <a:lnTo>
                                  <a:pt x="0" y="195427"/>
                                </a:lnTo>
                                <a:cubicBezTo>
                                  <a:pt x="0" y="204279"/>
                                  <a:pt x="7176" y="211455"/>
                                  <a:pt x="16028" y="211455"/>
                                </a:cubicBezTo>
                                <a:lnTo>
                                  <a:pt x="99342" y="211455"/>
                                </a:lnTo>
                                <a:cubicBezTo>
                                  <a:pt x="108194" y="211455"/>
                                  <a:pt x="115370" y="204279"/>
                                  <a:pt x="115370" y="195427"/>
                                </a:cubicBezTo>
                                <a:lnTo>
                                  <a:pt x="115370" y="16028"/>
                                </a:lnTo>
                                <a:cubicBezTo>
                                  <a:pt x="115370" y="7176"/>
                                  <a:pt x="108194" y="0"/>
                                  <a:pt x="99342" y="0"/>
                                </a:cubicBezTo>
                                <a:close/>
                                <a:moveTo>
                                  <a:pt x="6428" y="35376"/>
                                </a:moveTo>
                                <a:lnTo>
                                  <a:pt x="108942" y="35376"/>
                                </a:lnTo>
                                <a:lnTo>
                                  <a:pt x="108942" y="171004"/>
                                </a:lnTo>
                                <a:lnTo>
                                  <a:pt x="6428" y="171004"/>
                                </a:lnTo>
                                <a:lnTo>
                                  <a:pt x="6428" y="35376"/>
                                </a:lnTo>
                                <a:close/>
                                <a:moveTo>
                                  <a:pt x="16028" y="6344"/>
                                </a:moveTo>
                                <a:lnTo>
                                  <a:pt x="99342" y="6344"/>
                                </a:lnTo>
                                <a:cubicBezTo>
                                  <a:pt x="104655" y="6344"/>
                                  <a:pt x="108963" y="10651"/>
                                  <a:pt x="108963" y="15965"/>
                                </a:cubicBezTo>
                                <a:lnTo>
                                  <a:pt x="108963" y="28969"/>
                                </a:lnTo>
                                <a:lnTo>
                                  <a:pt x="6428" y="28969"/>
                                </a:lnTo>
                                <a:lnTo>
                                  <a:pt x="6428" y="16028"/>
                                </a:lnTo>
                                <a:cubicBezTo>
                                  <a:pt x="6393" y="10715"/>
                                  <a:pt x="10672" y="6379"/>
                                  <a:pt x="15986" y="6344"/>
                                </a:cubicBezTo>
                                <a:cubicBezTo>
                                  <a:pt x="16000" y="6344"/>
                                  <a:pt x="16014" y="6344"/>
                                  <a:pt x="16028" y="6344"/>
                                </a:cubicBezTo>
                                <a:close/>
                                <a:moveTo>
                                  <a:pt x="99342" y="205111"/>
                                </a:moveTo>
                                <a:lnTo>
                                  <a:pt x="16028" y="205111"/>
                                </a:lnTo>
                                <a:cubicBezTo>
                                  <a:pt x="10715" y="205111"/>
                                  <a:pt x="6407" y="200804"/>
                                  <a:pt x="6407" y="195490"/>
                                </a:cubicBezTo>
                                <a:lnTo>
                                  <a:pt x="6407" y="177411"/>
                                </a:lnTo>
                                <a:lnTo>
                                  <a:pt x="108942" y="177411"/>
                                </a:lnTo>
                                <a:lnTo>
                                  <a:pt x="108942" y="195427"/>
                                </a:lnTo>
                                <a:cubicBezTo>
                                  <a:pt x="108977" y="200740"/>
                                  <a:pt x="104698" y="205076"/>
                                  <a:pt x="99384" y="205111"/>
                                </a:cubicBezTo>
                                <a:cubicBezTo>
                                  <a:pt x="99370" y="205111"/>
                                  <a:pt x="99356" y="205111"/>
                                  <a:pt x="99342" y="2051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reeform 85"/>
                        <wps:cNvSpPr/>
                        <wps:spPr>
                          <a:xfrm>
                            <a:off x="345597" y="4419544"/>
                            <a:ext cx="16916" cy="16916"/>
                          </a:xfrm>
                          <a:custGeom>
                            <a:avLst/>
                            <a:gdLst>
                              <a:gd name="connsiteX0" fmla="*/ 18101 w 16916"/>
                              <a:gd name="connsiteY0" fmla="*/ 9050 h 16916"/>
                              <a:gd name="connsiteX1" fmla="*/ 9050 w 16916"/>
                              <a:gd name="connsiteY1" fmla="*/ 18101 h 16916"/>
                              <a:gd name="connsiteX2" fmla="*/ 0 w 16916"/>
                              <a:gd name="connsiteY2" fmla="*/ 9050 h 16916"/>
                              <a:gd name="connsiteX3" fmla="*/ 9050 w 16916"/>
                              <a:gd name="connsiteY3" fmla="*/ 0 h 16916"/>
                              <a:gd name="connsiteX4" fmla="*/ 18101 w 16916"/>
                              <a:gd name="connsiteY4" fmla="*/ 9050 h 169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16" h="16916">
                                <a:moveTo>
                                  <a:pt x="18101" y="9050"/>
                                </a:moveTo>
                                <a:cubicBezTo>
                                  <a:pt x="18101" y="14049"/>
                                  <a:pt x="14049" y="18101"/>
                                  <a:pt x="9050" y="18101"/>
                                </a:cubicBezTo>
                                <a:cubicBezTo>
                                  <a:pt x="4052" y="18101"/>
                                  <a:pt x="0" y="14049"/>
                                  <a:pt x="0" y="9050"/>
                                </a:cubicBezTo>
                                <a:cubicBezTo>
                                  <a:pt x="0" y="4052"/>
                                  <a:pt x="4052" y="0"/>
                                  <a:pt x="9050" y="0"/>
                                </a:cubicBezTo>
                                <a:cubicBezTo>
                                  <a:pt x="14049" y="0"/>
                                  <a:pt x="18101" y="4052"/>
                                  <a:pt x="18101" y="9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eeform 86"/>
                        <wps:cNvSpPr/>
                        <wps:spPr>
                          <a:xfrm>
                            <a:off x="338226" y="4251691"/>
                            <a:ext cx="31718" cy="6344"/>
                          </a:xfrm>
                          <a:custGeom>
                            <a:avLst/>
                            <a:gdLst>
                              <a:gd name="connsiteX0" fmla="*/ 3734 w 31718"/>
                              <a:gd name="connsiteY0" fmla="*/ 6386 h 6343"/>
                              <a:gd name="connsiteX1" fmla="*/ 29109 w 31718"/>
                              <a:gd name="connsiteY1" fmla="*/ 6386 h 6343"/>
                              <a:gd name="connsiteX2" fmla="*/ 32800 w 31718"/>
                              <a:gd name="connsiteY2" fmla="*/ 3734 h 6343"/>
                              <a:gd name="connsiteX3" fmla="*/ 30148 w 31718"/>
                              <a:gd name="connsiteY3" fmla="*/ 43 h 6343"/>
                              <a:gd name="connsiteX4" fmla="*/ 29109 w 31718"/>
                              <a:gd name="connsiteY4" fmla="*/ 43 h 6343"/>
                              <a:gd name="connsiteX5" fmla="*/ 3734 w 31718"/>
                              <a:gd name="connsiteY5" fmla="*/ 43 h 6343"/>
                              <a:gd name="connsiteX6" fmla="*/ 43 w 31718"/>
                              <a:gd name="connsiteY6" fmla="*/ 2695 h 6343"/>
                              <a:gd name="connsiteX7" fmla="*/ 2695 w 31718"/>
                              <a:gd name="connsiteY7" fmla="*/ 6386 h 6343"/>
                              <a:gd name="connsiteX8" fmla="*/ 3734 w 31718"/>
                              <a:gd name="connsiteY8" fmla="*/ 6386 h 6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1718" h="6343">
                                <a:moveTo>
                                  <a:pt x="3734" y="6386"/>
                                </a:moveTo>
                                <a:lnTo>
                                  <a:pt x="29109" y="6386"/>
                                </a:lnTo>
                                <a:cubicBezTo>
                                  <a:pt x="30861" y="6673"/>
                                  <a:pt x="32513" y="5486"/>
                                  <a:pt x="32800" y="3734"/>
                                </a:cubicBezTo>
                                <a:cubicBezTo>
                                  <a:pt x="33087" y="1983"/>
                                  <a:pt x="31900" y="330"/>
                                  <a:pt x="30148" y="43"/>
                                </a:cubicBezTo>
                                <a:cubicBezTo>
                                  <a:pt x="29804" y="-14"/>
                                  <a:pt x="29453" y="-14"/>
                                  <a:pt x="29109" y="43"/>
                                </a:cubicBezTo>
                                <a:lnTo>
                                  <a:pt x="3734" y="43"/>
                                </a:lnTo>
                                <a:cubicBezTo>
                                  <a:pt x="1983" y="-244"/>
                                  <a:pt x="330" y="943"/>
                                  <a:pt x="43" y="2695"/>
                                </a:cubicBezTo>
                                <a:cubicBezTo>
                                  <a:pt x="-244" y="4447"/>
                                  <a:pt x="943" y="6099"/>
                                  <a:pt x="2695" y="6386"/>
                                </a:cubicBezTo>
                                <a:cubicBezTo>
                                  <a:pt x="3039" y="6443"/>
                                  <a:pt x="3390" y="6443"/>
                                  <a:pt x="3734" y="63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C1BA01" id="Graphic 38" o:spid="_x0000_s1026" style="position:absolute;margin-left:-48.75pt;margin-top:262.4pt;width:9pt;height:16.65pt;z-index:251737088;mso-width-relative:margin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">
                <v:shape id="Freeform 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<v:stroke joinstyle="miter"/>
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</v:shape>
                <v:shape id="Freeform 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" path="m18101,9050v,4999,-4052,9051,-9051,9051c4052,18101,,14049,,9050,,4052,4052,,9050,v4999,,9051,4052,9051,9050xe" filled="f" stroked="f" strokeweight=".05822mm">
                  <v:stroke joinstyle="miter"/>
                  <v:path arrowok="t" o:connecttype="custom" o:connectlocs="18101,9050;9050,18101;0,9050;9050,0;18101,9050" o:connectangles="0,0,0,0,0"/>
                </v:shape>
                <v:shape id="Freeform 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" path="m3734,6386r25375,c30861,6673,32513,5486,32800,3734,33087,1983,31900,330,30148,43v-344,-57,-695,-57,-1039,l3734,43c1983,-244,330,943,43,2695,-244,4447,943,6099,2695,6386v344,57,695,57,1039,xe" filled="f" stroked="f" strokeweight=".05822mm">
                  <v:stroke joinstyle="miter"/>
                  <v:path arrowok="t" o:connecttype="custom" o:connectlocs="3734,6387;29109,6387;32800,3735;30148,43;29109,43;3734,43;43,2695;2695,6387;3734,6387" o:connectangles="0,0,0,0,0,0,0,0,0"/>
                </v:shape>
              </v:group>
            </w:pict>
          </mc:Fallback>
        </mc:AlternateContent>
      </w:r>
      <w:r w:rsidR="00203213">
        <w:rPr>
          <w:noProof/>
          <w:lang w:val="en-GB" w:eastAsia="en-GB"/>
        </w:rPr>
        <w:drawing>
          <wp:anchor distT="0" distB="0" distL="114300" distR="114300" simplePos="0" relativeHeight="251681792" behindDoc="0" locked="0" layoutInCell="1" allowOverlap="1" wp14:anchorId="7F9D7D41" wp14:editId="7B844F37">
            <wp:simplePos x="0" y="0"/>
            <wp:positionH relativeFrom="column">
              <wp:posOffset>-648335</wp:posOffset>
            </wp:positionH>
            <wp:positionV relativeFrom="paragraph">
              <wp:posOffset>3686034</wp:posOffset>
            </wp:positionV>
            <wp:extent cx="168275" cy="168275"/>
            <wp:effectExtent l="0" t="0" r="0" b="0"/>
            <wp:wrapNone/>
            <wp:docPr id="44" name="Graphic 44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noun_website_1276202_000000.sv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213">
        <w:rPr>
          <w:noProof/>
          <w:lang w:val="en-GB" w:eastAsia="en-GB"/>
        </w:rPr>
        <w:drawing>
          <wp:anchor distT="0" distB="0" distL="114300" distR="114300" simplePos="0" relativeHeight="251672576" behindDoc="0" locked="0" layoutInCell="1" allowOverlap="1" wp14:anchorId="2A2C7B6A" wp14:editId="1DDFD982">
            <wp:simplePos x="0" y="0"/>
            <wp:positionH relativeFrom="column">
              <wp:posOffset>-650875</wp:posOffset>
            </wp:positionH>
            <wp:positionV relativeFrom="paragraph">
              <wp:posOffset>2969401</wp:posOffset>
            </wp:positionV>
            <wp:extent cx="182880" cy="182880"/>
            <wp:effectExtent l="0" t="0" r="0" b="0"/>
            <wp:wrapNone/>
            <wp:docPr id="32" name="Graphic 32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Email_1666920_000000.sv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>
        <w:rPr>
          <w:noProof/>
          <w:lang w:val="en-GB" w:eastAsia="en-GB"/>
        </w:rPr>
        <w:drawing>
          <wp:anchor distT="0" distB="0" distL="114300" distR="114300" simplePos="0" relativeHeight="251691008" behindDoc="0" locked="0" layoutInCell="1" allowOverlap="1" wp14:anchorId="07BEE9E4" wp14:editId="2FA812B0">
            <wp:simplePos x="0" y="0"/>
            <wp:positionH relativeFrom="column">
              <wp:posOffset>-742315</wp:posOffset>
            </wp:positionH>
            <wp:positionV relativeFrom="paragraph">
              <wp:posOffset>6620717</wp:posOffset>
            </wp:positionV>
            <wp:extent cx="313522" cy="313522"/>
            <wp:effectExtent l="0" t="0" r="0" b="0"/>
            <wp:wrapNone/>
            <wp:docPr id="49" name="Graphic 49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>
        <w:rPr>
          <w:noProof/>
          <w:lang w:val="en-GB" w:eastAsia="en-GB"/>
        </w:rPr>
        <w:drawing>
          <wp:anchor distT="0" distB="0" distL="114300" distR="114300" simplePos="0" relativeHeight="251688960" behindDoc="0" locked="0" layoutInCell="1" allowOverlap="1" wp14:anchorId="4DD1FAF2" wp14:editId="5DE1C832">
            <wp:simplePos x="0" y="0"/>
            <wp:positionH relativeFrom="column">
              <wp:posOffset>-742315</wp:posOffset>
            </wp:positionH>
            <wp:positionV relativeFrom="paragraph">
              <wp:posOffset>5946430</wp:posOffset>
            </wp:positionV>
            <wp:extent cx="313522" cy="313522"/>
            <wp:effectExtent l="0" t="0" r="0" b="0"/>
            <wp:wrapNone/>
            <wp:docPr id="48" name="Graphic 48"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2D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BD333DD" wp14:editId="39CA1356">
                <wp:simplePos x="0" y="0"/>
                <wp:positionH relativeFrom="column">
                  <wp:posOffset>-914400</wp:posOffset>
                </wp:positionH>
                <wp:positionV relativeFrom="paragraph">
                  <wp:posOffset>14103985</wp:posOffset>
                </wp:positionV>
                <wp:extent cx="2668270" cy="3912235"/>
                <wp:effectExtent l="0" t="0" r="0" b="0"/>
                <wp:wrapNone/>
                <wp:docPr id="25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70" cy="3912235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riangle 28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Right Triangle 29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ight Triangle 30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1D0828" id="Group 25" o:spid="_x0000_s1026" style="position:absolute;margin-left:-1in;margin-top:1110.55pt;width:210.1pt;height:308.05pt;z-index:251669504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">
                <v:group id="Group 26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ah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XVFGocMAAADbAAAADwAA&#10;AAAAAAAAAAAAAAAHAgAAZHJzL2Rvd25yZXYueG1sUEsFBgAAAAADAAMAtwAAAPcCAAAAAA==&#10;" filled="f" stroked="f" strokeweight="1pt"/>
                  <v:shape id="Triangle 28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" filled="f" stroked="f" strokeweight="1pt"/>
                </v:group>
                <v:shape id="Right Triangle 29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" filled="f" stroked="f" strokeweight="1pt"/>
                <v:shape id="Right Triangle 30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" filled="f" stroked="f" strokeweight="1pt"/>
              </v:group>
            </w:pict>
          </mc:Fallback>
        </mc:AlternateContent>
      </w:r>
      <w:r w:rsidR="00DB472D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2B801A5" wp14:editId="185496AC">
                <wp:simplePos x="0" y="0"/>
                <wp:positionH relativeFrom="column">
                  <wp:posOffset>-914400</wp:posOffset>
                </wp:positionH>
                <wp:positionV relativeFrom="paragraph">
                  <wp:posOffset>11074944</wp:posOffset>
                </wp:positionV>
                <wp:extent cx="2668814" cy="3912326"/>
                <wp:effectExtent l="0" t="0" r="0" b="0"/>
                <wp:wrapNone/>
                <wp:docPr id="13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814" cy="3912326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riangle 16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Right Triangle 17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ight Triangle 18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CCD6F4" id="Group 13" o:spid="_x0000_s1026" style="position:absolute;margin-left:-1in;margin-top:872.05pt;width:210.15pt;height:308.05pt;z-index:251666432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">
                <v:group id="Group 14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5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/>
                  <v:shape id="Triangle 16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" filled="f" stroked="f" strokeweight="1pt"/>
                </v:group>
                <v:shape id="Right Triangle 17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" filled="f" stroked="f" strokeweight="1pt"/>
                <v:shape id="Right Triangle 18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" filled="f" stroked="f" strokeweight="1pt"/>
              </v:group>
            </w:pict>
          </mc:Fallback>
        </mc:AlternateContent>
      </w:r>
    </w:p>
    <w:sectPr w:rsidR="00871DB8" w:rsidSect="000334C1">
      <w:pgSz w:w="12240" w:h="15840" w:code="1"/>
      <w:pgMar w:top="432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73F" w:rsidRDefault="00C9573F" w:rsidP="00AA35A8">
      <w:pPr>
        <w:spacing w:line="240" w:lineRule="auto"/>
      </w:pPr>
      <w:r>
        <w:separator/>
      </w:r>
    </w:p>
  </w:endnote>
  <w:endnote w:type="continuationSeparator" w:id="0">
    <w:p w:rsidR="00C9573F" w:rsidRDefault="00C9573F" w:rsidP="00AA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73F" w:rsidRDefault="00C9573F" w:rsidP="00AA35A8">
      <w:pPr>
        <w:spacing w:line="240" w:lineRule="auto"/>
      </w:pPr>
      <w:r>
        <w:separator/>
      </w:r>
    </w:p>
  </w:footnote>
  <w:footnote w:type="continuationSeparator" w:id="0">
    <w:p w:rsidR="00C9573F" w:rsidRDefault="00C9573F" w:rsidP="00AA3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" o:bullet="t">
        <v:imagedata r:id="rId1" o:title=""/>
      </v:shape>
    </w:pict>
  </w:numPicBullet>
  <w:numPicBullet w:numPicBulletId="1">
    <w:pict>
      <v:shape id="_x0000_i1029" type="#_x0000_t75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" o:bullet="t">
        <v:imagedata r:id="rId2" o:title=""/>
      </v:shape>
    </w:pict>
  </w:numPicBullet>
  <w:abstractNum w:abstractNumId="0" w15:restartNumberingAfterBreak="0">
    <w:nsid w:val="0E045094"/>
    <w:multiLevelType w:val="hybridMultilevel"/>
    <w:tmpl w:val="FA96F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D5A7A"/>
    <w:multiLevelType w:val="hybridMultilevel"/>
    <w:tmpl w:val="76F4E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AC"/>
    <w:rsid w:val="00033263"/>
    <w:rsid w:val="000334C1"/>
    <w:rsid w:val="000873F6"/>
    <w:rsid w:val="000B286F"/>
    <w:rsid w:val="000D134B"/>
    <w:rsid w:val="00124ED6"/>
    <w:rsid w:val="00167789"/>
    <w:rsid w:val="00194704"/>
    <w:rsid w:val="001B160B"/>
    <w:rsid w:val="00203213"/>
    <w:rsid w:val="002236D5"/>
    <w:rsid w:val="00243756"/>
    <w:rsid w:val="0027193E"/>
    <w:rsid w:val="002A5086"/>
    <w:rsid w:val="002C4E0C"/>
    <w:rsid w:val="002E7306"/>
    <w:rsid w:val="002F36A7"/>
    <w:rsid w:val="00312687"/>
    <w:rsid w:val="00331DCE"/>
    <w:rsid w:val="00352A17"/>
    <w:rsid w:val="003B4AEF"/>
    <w:rsid w:val="00415CF3"/>
    <w:rsid w:val="00453A7B"/>
    <w:rsid w:val="004936B2"/>
    <w:rsid w:val="004A28EA"/>
    <w:rsid w:val="00652DFA"/>
    <w:rsid w:val="006A1E18"/>
    <w:rsid w:val="006C7F5A"/>
    <w:rsid w:val="006D7C10"/>
    <w:rsid w:val="0070708B"/>
    <w:rsid w:val="00791376"/>
    <w:rsid w:val="00831977"/>
    <w:rsid w:val="00871DB8"/>
    <w:rsid w:val="00887E05"/>
    <w:rsid w:val="008A171A"/>
    <w:rsid w:val="008B1ADE"/>
    <w:rsid w:val="008F180B"/>
    <w:rsid w:val="008F48B9"/>
    <w:rsid w:val="009049BC"/>
    <w:rsid w:val="00945F92"/>
    <w:rsid w:val="009C7E24"/>
    <w:rsid w:val="009D646A"/>
    <w:rsid w:val="009E21CB"/>
    <w:rsid w:val="00A633B0"/>
    <w:rsid w:val="00AA1166"/>
    <w:rsid w:val="00AA35A8"/>
    <w:rsid w:val="00AE562D"/>
    <w:rsid w:val="00B043E7"/>
    <w:rsid w:val="00B70979"/>
    <w:rsid w:val="00B716AC"/>
    <w:rsid w:val="00B8453F"/>
    <w:rsid w:val="00B85473"/>
    <w:rsid w:val="00BE5968"/>
    <w:rsid w:val="00C62E97"/>
    <w:rsid w:val="00C65AE5"/>
    <w:rsid w:val="00C9573F"/>
    <w:rsid w:val="00CB3E40"/>
    <w:rsid w:val="00CF22B3"/>
    <w:rsid w:val="00D86385"/>
    <w:rsid w:val="00D95726"/>
    <w:rsid w:val="00DB472D"/>
    <w:rsid w:val="00DE5F88"/>
    <w:rsid w:val="00DF2298"/>
    <w:rsid w:val="00E05918"/>
    <w:rsid w:val="00E067BA"/>
    <w:rsid w:val="00EB74E8"/>
    <w:rsid w:val="00EC0F79"/>
    <w:rsid w:val="00F30552"/>
    <w:rsid w:val="00F46BDB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71A"/>
  </w:style>
  <w:style w:type="paragraph" w:styleId="Heading1">
    <w:name w:val="heading 1"/>
    <w:basedOn w:val="Normal"/>
    <w:next w:val="Normal"/>
    <w:link w:val="Heading1Char"/>
    <w:uiPriority w:val="9"/>
    <w:qFormat/>
    <w:rsid w:val="00EC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F79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7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semiHidden/>
    <w:rsid w:val="00331D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E05"/>
  </w:style>
  <w:style w:type="paragraph" w:styleId="Footer">
    <w:name w:val="footer"/>
    <w:basedOn w:val="Normal"/>
    <w:link w:val="FooterChar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E05"/>
  </w:style>
  <w:style w:type="table" w:styleId="TableGrid">
    <w:name w:val="Table Grid"/>
    <w:basedOn w:val="TableNormal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0F7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F79"/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semiHidden/>
    <w:rsid w:val="002E730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F79"/>
    <w:pPr>
      <w:numPr>
        <w:ilvl w:val="1"/>
      </w:numPr>
      <w:pBdr>
        <w:bottom w:val="single" w:sz="4" w:space="10" w:color="595959" w:themeColor="text1" w:themeTint="A6"/>
      </w:pBdr>
      <w:spacing w:after="160"/>
    </w:pPr>
    <w:rPr>
      <w:rFonts w:eastAsiaTheme="minorEastAsia"/>
      <w:caps/>
      <w:color w:val="8A2387" w:themeColor="accent1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0F79"/>
    <w:rPr>
      <w:rFonts w:eastAsiaTheme="minorEastAsia"/>
      <w:caps/>
      <w:color w:val="8A2387" w:themeColor="accent1"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0F79"/>
    <w:rPr>
      <w:rFonts w:asciiTheme="majorHAnsi" w:eastAsiaTheme="majorEastAsia" w:hAnsiTheme="majorHAnsi" w:cstheme="majorBidi"/>
      <w:caps/>
      <w:color w:val="8A2387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0F79"/>
    <w:rPr>
      <w:rFonts w:asciiTheme="majorHAnsi" w:eastAsiaTheme="majorEastAsia" w:hAnsiTheme="majorHAnsi" w:cstheme="majorBidi"/>
      <w:cap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0F79"/>
    <w:rPr>
      <w:rFonts w:asciiTheme="majorHAnsi" w:eastAsiaTheme="majorEastAsia" w:hAnsiTheme="majorHAnsi" w:cstheme="majorBidi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124ED6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Contact1">
    <w:name w:val="Contact1"/>
    <w:basedOn w:val="Normal"/>
    <w:next w:val="Normal"/>
    <w:link w:val="Contact1Char"/>
    <w:uiPriority w:val="29"/>
    <w:qFormat/>
    <w:rsid w:val="00B8453F"/>
    <w:rPr>
      <w:color w:val="FFFFFF" w:themeColor="background1"/>
    </w:rPr>
  </w:style>
  <w:style w:type="paragraph" w:customStyle="1" w:styleId="Contact2">
    <w:name w:val="Contact2"/>
    <w:basedOn w:val="Normal"/>
    <w:next w:val="Normal"/>
    <w:link w:val="Contact2Char"/>
    <w:uiPriority w:val="29"/>
    <w:qFormat/>
    <w:rsid w:val="00B8453F"/>
    <w:pPr>
      <w:jc w:val="center"/>
    </w:pPr>
    <w:rPr>
      <w:b/>
      <w:color w:val="FFFFFF" w:themeColor="background1"/>
    </w:rPr>
  </w:style>
  <w:style w:type="character" w:customStyle="1" w:styleId="Contact1Char">
    <w:name w:val="Contact1 Char"/>
    <w:basedOn w:val="DefaultParagraphFont"/>
    <w:link w:val="Contact1"/>
    <w:uiPriority w:val="29"/>
    <w:rsid w:val="00887E05"/>
    <w:rPr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rsid w:val="00453A7B"/>
    <w:rPr>
      <w:rFonts w:asciiTheme="majorHAnsi" w:eastAsiaTheme="majorEastAsia" w:hAnsiTheme="majorHAnsi" w:cstheme="majorBidi"/>
      <w:b/>
      <w:caps/>
      <w:color w:val="FFFFFF" w:themeColor="background1"/>
    </w:rPr>
  </w:style>
  <w:style w:type="character" w:customStyle="1" w:styleId="Contact2Char">
    <w:name w:val="Contact2 Char"/>
    <w:basedOn w:val="DefaultParagraphFont"/>
    <w:link w:val="Contact2"/>
    <w:uiPriority w:val="29"/>
    <w:rsid w:val="00887E05"/>
    <w:rPr>
      <w:b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9"/>
    <w:rsid w:val="00791376"/>
    <w:rPr>
      <w:rFonts w:asciiTheme="majorHAnsi" w:eastAsiaTheme="majorEastAsia" w:hAnsiTheme="majorHAnsi" w:cstheme="majorBidi"/>
      <w:i/>
      <w:color w:val="FFFFFF" w:themeColor="background1"/>
    </w:rPr>
  </w:style>
  <w:style w:type="paragraph" w:customStyle="1" w:styleId="AboutMe">
    <w:name w:val="AboutMe"/>
    <w:basedOn w:val="Normal"/>
    <w:next w:val="Normal"/>
    <w:link w:val="AboutMeChar"/>
    <w:uiPriority w:val="28"/>
    <w:qFormat/>
    <w:rsid w:val="008A171A"/>
    <w:pPr>
      <w:spacing w:before="120"/>
      <w:jc w:val="center"/>
    </w:pPr>
    <w:rPr>
      <w:color w:val="FFFFFF" w:themeColor="background1"/>
    </w:rPr>
  </w:style>
  <w:style w:type="character" w:customStyle="1" w:styleId="AboutMeChar">
    <w:name w:val="AboutMe Char"/>
    <w:basedOn w:val="DefaultParagraphFont"/>
    <w:link w:val="AboutMe"/>
    <w:uiPriority w:val="28"/>
    <w:rsid w:val="008A171A"/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8B1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png@01D8191C.AA2AA5D0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image" Target="media/image7.sv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nuh-critical-care.gitbook.io/research" TargetMode="External"/><Relationship Id="rId25" Type="http://schemas.openxmlformats.org/officeDocument/2006/relationships/image" Target="media/image12.png"/><Relationship Id="rId33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cid:image001.png@01D8191C.AA2AA5D0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32" Type="http://schemas.openxmlformats.org/officeDocument/2006/relationships/image" Target="media/image11.svg"/><Relationship Id="rId5" Type="http://schemas.openxmlformats.org/officeDocument/2006/relationships/numbering" Target="numbering.xml"/><Relationship Id="rId15" Type="http://schemas.openxmlformats.org/officeDocument/2006/relationships/image" Target="media/image40.png"/><Relationship Id="rId23" Type="http://schemas.openxmlformats.org/officeDocument/2006/relationships/image" Target="media/image10.png"/><Relationship Id="rId28" Type="http://schemas.openxmlformats.org/officeDocument/2006/relationships/image" Target="media/image5.sv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image" Target="media/image1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uh-critical-care.gitbook.io/research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4.png"/><Relationship Id="rId30" Type="http://schemas.openxmlformats.org/officeDocument/2006/relationships/image" Target="media/image9.svg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.gibbins\AppData\Roaming\Microsoft\Templates\Contemporary%20resume.dotx" TargetMode="External"/></Relationships>
</file>

<file path=word/theme/theme1.xml><?xml version="1.0" encoding="utf-8"?>
<a:theme xmlns:a="http://schemas.openxmlformats.org/drawingml/2006/main" name="Office Theme">
  <a:themeElements>
    <a:clrScheme name="Bol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A2387"/>
      </a:accent1>
      <a:accent2>
        <a:srgbClr val="E94057"/>
      </a:accent2>
      <a:accent3>
        <a:srgbClr val="F27120"/>
      </a:accent3>
      <a:accent4>
        <a:srgbClr val="FFC000"/>
      </a:accent4>
      <a:accent5>
        <a:srgbClr val="F9C7CE"/>
      </a:accent5>
      <a:accent6>
        <a:srgbClr val="F2CEF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CECDDF-0470-4E3C-AABB-69366579E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2A0ED9-2391-4A05-BC12-9CE10F8C80A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6F1EE27-5DCD-4919-A0F5-6C11B6D080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CC8A44-F08A-4454-8312-9D86A264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Contemporary resume</Template>
  <TotalTime>0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2022-08-03T12:21:00Z</dcterms:created>
  <dcterms:modified xsi:type="dcterms:W3CDTF">2022-08-03T12:21:00Z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